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8F2" w:rsidRDefault="00CD78F2" w:rsidP="00CD78F2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</w:p>
    <w:p w:rsidR="005153FA" w:rsidRDefault="005153FA" w:rsidP="00CD78F2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8E3E2A" w:rsidRDefault="008E3E2A" w:rsidP="00CD78F2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8E3E2A" w:rsidRDefault="008E3E2A" w:rsidP="00CD78F2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5153FA" w:rsidRDefault="005153FA" w:rsidP="00CD78F2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Tabellenraster"/>
        <w:tblW w:w="9923" w:type="dxa"/>
        <w:tblInd w:w="-176" w:type="dxa"/>
        <w:tblLook w:val="04A0" w:firstRow="1" w:lastRow="0" w:firstColumn="1" w:lastColumn="0" w:noHBand="0" w:noVBand="1"/>
      </w:tblPr>
      <w:tblGrid>
        <w:gridCol w:w="3545"/>
        <w:gridCol w:w="850"/>
        <w:gridCol w:w="5528"/>
      </w:tblGrid>
      <w:tr w:rsidR="005153FA" w:rsidRPr="00C97781" w:rsidTr="00127928">
        <w:tc>
          <w:tcPr>
            <w:tcW w:w="35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53FA" w:rsidRPr="00127928" w:rsidRDefault="001C62CF" w:rsidP="00CD78F2">
            <w:pPr>
              <w:rPr>
                <w:rFonts w:ascii="Arial" w:hAnsi="Arial" w:cs="Arial"/>
                <w:sz w:val="24"/>
                <w:szCs w:val="24"/>
              </w:rPr>
            </w:pPr>
            <w:r w:rsidRPr="00127928">
              <w:rPr>
                <w:rFonts w:ascii="Arial" w:hAnsi="Arial" w:cs="Arial"/>
                <w:sz w:val="24"/>
                <w:szCs w:val="24"/>
              </w:rPr>
              <w:t>Max Mustermann</w:t>
            </w:r>
          </w:p>
          <w:p w:rsidR="00AD17B3" w:rsidRPr="00127928" w:rsidRDefault="00AD17B3" w:rsidP="00CD7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AD17B3" w:rsidRPr="00127928" w:rsidRDefault="00006F48" w:rsidP="00CD78F2">
            <w:pPr>
              <w:rPr>
                <w:rFonts w:ascii="Arial" w:hAnsi="Arial" w:cs="Arial"/>
                <w:sz w:val="24"/>
                <w:szCs w:val="24"/>
              </w:rPr>
            </w:pPr>
            <w:r w:rsidRPr="00127928">
              <w:rPr>
                <w:rFonts w:ascii="Arial" w:hAnsi="Arial" w:cs="Arial"/>
                <w:sz w:val="24"/>
                <w:szCs w:val="24"/>
              </w:rPr>
              <w:t>Musterstraße 24</w:t>
            </w:r>
          </w:p>
          <w:p w:rsidR="00635E34" w:rsidRPr="006C21E1" w:rsidRDefault="00006F48" w:rsidP="0000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928">
              <w:rPr>
                <w:rFonts w:ascii="Arial" w:hAnsi="Arial" w:cs="Arial"/>
                <w:sz w:val="24"/>
                <w:szCs w:val="24"/>
              </w:rPr>
              <w:t>6020</w:t>
            </w:r>
            <w:r w:rsidR="006C21E1" w:rsidRPr="0012792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27928">
              <w:rPr>
                <w:rFonts w:ascii="Arial" w:hAnsi="Arial" w:cs="Arial"/>
                <w:sz w:val="24"/>
                <w:szCs w:val="24"/>
              </w:rPr>
              <w:t>Musterort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53FA" w:rsidRPr="006C21E1" w:rsidRDefault="005153FA" w:rsidP="00CD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</w:tcPr>
          <w:p w:rsidR="005153FA" w:rsidRPr="00127928" w:rsidRDefault="000A67F0" w:rsidP="00DA674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2792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Creditor identifier</w:t>
            </w:r>
            <w:r w:rsidR="00981DB8" w:rsidRPr="0012792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to be completed by the creditor</w:t>
            </w:r>
          </w:p>
        </w:tc>
      </w:tr>
      <w:tr w:rsidR="005153FA" w:rsidRPr="00C97781" w:rsidTr="00127928">
        <w:tc>
          <w:tcPr>
            <w:tcW w:w="35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53FA" w:rsidRPr="00981DB8" w:rsidRDefault="005153FA" w:rsidP="00CD78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5153FA" w:rsidRPr="00981DB8" w:rsidRDefault="005153FA" w:rsidP="00CD78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tcBorders>
              <w:bottom w:val="single" w:sz="4" w:space="0" w:color="000000" w:themeColor="text1"/>
            </w:tcBorders>
          </w:tcPr>
          <w:p w:rsidR="005153FA" w:rsidRPr="00981DB8" w:rsidRDefault="005153FA" w:rsidP="00C977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153FA" w:rsidRPr="00C97781" w:rsidTr="00127928">
        <w:tc>
          <w:tcPr>
            <w:tcW w:w="35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53FA" w:rsidRPr="00981DB8" w:rsidRDefault="005153FA" w:rsidP="00CD78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53FA" w:rsidRPr="00981DB8" w:rsidRDefault="005153FA" w:rsidP="00CD78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5153FA" w:rsidRPr="00127928" w:rsidRDefault="005153FA" w:rsidP="005153F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</w:p>
          <w:p w:rsidR="000A67F0" w:rsidRPr="00127928" w:rsidRDefault="00127928" w:rsidP="000A67F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12792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Mandate reference </w:t>
            </w:r>
            <w:r w:rsidR="000A67F0" w:rsidRPr="0012792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to be completed by the creditor</w:t>
            </w:r>
          </w:p>
          <w:p w:rsidR="00DA6745" w:rsidRPr="00127928" w:rsidRDefault="00DA6745" w:rsidP="00DA674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</w:p>
        </w:tc>
      </w:tr>
      <w:tr w:rsidR="005153FA" w:rsidRPr="00C97781" w:rsidTr="00127928">
        <w:tc>
          <w:tcPr>
            <w:tcW w:w="35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53FA" w:rsidRPr="000A67F0" w:rsidRDefault="005153FA" w:rsidP="00CD78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5153FA" w:rsidRPr="000A67F0" w:rsidRDefault="005153FA" w:rsidP="00CD78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5153FA" w:rsidRPr="000A67F0" w:rsidRDefault="005153FA" w:rsidP="00C977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C48AB" w:rsidRPr="000A67F0" w:rsidRDefault="009C48AB" w:rsidP="00CD78F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A1378" w:rsidRPr="000A67F0" w:rsidRDefault="003A1378" w:rsidP="00CD78F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81DB8" w:rsidRPr="00FF1B77" w:rsidRDefault="00981DB8" w:rsidP="008E3E2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31893" w:rsidRPr="00FF1B77" w:rsidRDefault="00431893" w:rsidP="00CD78F2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:rsidR="001C62CF" w:rsidRPr="00FF1B77" w:rsidRDefault="001C62CF" w:rsidP="001C62CF">
      <w:pPr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</w:p>
    <w:p w:rsidR="003A1378" w:rsidRPr="00127928" w:rsidRDefault="00840B41" w:rsidP="00840B41">
      <w:pPr>
        <w:rPr>
          <w:rFonts w:ascii="Arial" w:hAnsi="Arial" w:cs="Arial"/>
          <w:i/>
          <w:iCs/>
          <w:sz w:val="18"/>
          <w:szCs w:val="18"/>
          <w:lang w:val="en-US"/>
        </w:rPr>
      </w:pPr>
      <w:r w:rsidRPr="00127928">
        <w:rPr>
          <w:rFonts w:ascii="Arial" w:hAnsi="Arial" w:cs="Arial"/>
          <w:i/>
          <w:iCs/>
          <w:sz w:val="18"/>
          <w:szCs w:val="18"/>
          <w:lang w:val="en-US"/>
        </w:rPr>
        <w:t xml:space="preserve">By signing this mandate form, you authorise the creditor </w:t>
      </w:r>
    </w:p>
    <w:tbl>
      <w:tblPr>
        <w:tblStyle w:val="Tabellenraster"/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3A1378" w:rsidTr="00127928">
        <w:tc>
          <w:tcPr>
            <w:tcW w:w="9923" w:type="dxa"/>
          </w:tcPr>
          <w:p w:rsidR="003A1378" w:rsidRPr="00840B41" w:rsidRDefault="003A1378" w:rsidP="00DA6745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</w:pPr>
          </w:p>
          <w:p w:rsidR="003A1378" w:rsidRPr="008E3E2A" w:rsidRDefault="00FF1B77" w:rsidP="00DA674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  <w:lang w:val="en-US"/>
              </w:rPr>
              <w:t>Creditor</w:t>
            </w:r>
            <w:r w:rsidR="00FE01D7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  <w:t>firma</w:t>
            </w:r>
            <w:r w:rsidR="00006F48" w:rsidRPr="008E3E2A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  <w:t xml:space="preserve"> Gmb</w:t>
            </w:r>
            <w:r w:rsidR="00127928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  <w:t>H, Adresse……</w:t>
            </w:r>
          </w:p>
          <w:p w:rsidR="003A1378" w:rsidRDefault="003A1378" w:rsidP="00DA6745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</w:tr>
    </w:tbl>
    <w:p w:rsidR="008E3E2A" w:rsidRDefault="008E3E2A" w:rsidP="008E3E2A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840B41" w:rsidRPr="00127928" w:rsidRDefault="00840B41" w:rsidP="0012792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US"/>
        </w:rPr>
      </w:pPr>
      <w:r w:rsidRPr="00127928">
        <w:rPr>
          <w:rFonts w:ascii="Arial" w:hAnsi="Arial" w:cs="Arial"/>
          <w:i/>
          <w:iCs/>
          <w:sz w:val="18"/>
          <w:szCs w:val="18"/>
          <w:lang w:val="en-US"/>
        </w:rPr>
        <w:t>to send  instructions to your bank to debit your account and your bank to debit your account in accordance with the instructions from the creditor.</w:t>
      </w:r>
    </w:p>
    <w:p w:rsidR="00840B41" w:rsidRDefault="00840B41" w:rsidP="00127928">
      <w:pPr>
        <w:jc w:val="both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127928">
        <w:rPr>
          <w:rFonts w:ascii="Arial" w:hAnsi="Arial" w:cs="Arial"/>
          <w:i/>
          <w:iCs/>
          <w:sz w:val="18"/>
          <w:szCs w:val="18"/>
          <w:lang w:val="en-US"/>
        </w:rPr>
        <w:t>As part of your rights, you are entitled to a refund from your bank under the terms and conditions of your agreement with your bank. A refund must be claimed within</w:t>
      </w:r>
      <w:r w:rsidRPr="00840B4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</w:t>
      </w:r>
      <w:r w:rsidRPr="00127928">
        <w:rPr>
          <w:rFonts w:ascii="Arial" w:hAnsi="Arial" w:cs="Arial"/>
          <w:b/>
          <w:i/>
          <w:iCs/>
          <w:sz w:val="18"/>
          <w:szCs w:val="18"/>
          <w:lang w:val="en-US"/>
        </w:rPr>
        <w:t>8 weeks</w:t>
      </w:r>
      <w:r w:rsidRPr="00127928">
        <w:rPr>
          <w:rFonts w:ascii="Arial" w:hAnsi="Arial" w:cs="Arial"/>
          <w:i/>
          <w:iCs/>
          <w:sz w:val="18"/>
          <w:szCs w:val="18"/>
          <w:lang w:val="en-US"/>
        </w:rPr>
        <w:t xml:space="preserve"> starting from the date on which your account was debited</w:t>
      </w:r>
      <w:r w:rsidR="00127928">
        <w:rPr>
          <w:rFonts w:ascii="Arial" w:hAnsi="Arial" w:cs="Arial"/>
          <w:i/>
          <w:iCs/>
          <w:sz w:val="18"/>
          <w:szCs w:val="18"/>
          <w:lang w:val="en-US"/>
        </w:rPr>
        <w:t>.</w:t>
      </w:r>
    </w:p>
    <w:p w:rsidR="00EC7AA2" w:rsidRPr="00840B41" w:rsidRDefault="00EC7AA2" w:rsidP="00840B41">
      <w:pPr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</w:p>
    <w:tbl>
      <w:tblPr>
        <w:tblStyle w:val="Tabellenraster"/>
        <w:tblW w:w="10207" w:type="dxa"/>
        <w:tblInd w:w="-318" w:type="dxa"/>
        <w:tblLook w:val="04A0" w:firstRow="1" w:lastRow="0" w:firstColumn="1" w:lastColumn="0" w:noHBand="0" w:noVBand="1"/>
      </w:tblPr>
      <w:tblGrid>
        <w:gridCol w:w="4112"/>
        <w:gridCol w:w="283"/>
        <w:gridCol w:w="2552"/>
        <w:gridCol w:w="283"/>
        <w:gridCol w:w="2328"/>
        <w:gridCol w:w="649"/>
      </w:tblGrid>
      <w:tr w:rsidR="00EC7AA2" w:rsidRPr="00A80710" w:rsidTr="00C97781">
        <w:trPr>
          <w:gridAfter w:val="1"/>
          <w:wAfter w:w="649" w:type="dxa"/>
        </w:trPr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EC7AA2" w:rsidRPr="000158AF" w:rsidRDefault="00EC7AA2" w:rsidP="00C97781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  <w:u w:val="single"/>
                <w:lang w:val="en-US"/>
              </w:rPr>
            </w:pPr>
            <w:r w:rsidRPr="000158AF">
              <w:rPr>
                <w:rFonts w:ascii="Arial" w:hAnsi="Arial" w:cs="Arial"/>
                <w:i/>
                <w:iCs/>
                <w:sz w:val="18"/>
                <w:szCs w:val="18"/>
                <w:u w:val="single"/>
                <w:lang w:val="en-US"/>
              </w:rPr>
              <w:t>Payment method</w:t>
            </w:r>
            <w:r w:rsidRPr="000158AF">
              <w:rPr>
                <w:rFonts w:ascii="Times New Roman" w:hAnsi="Times New Roman" w:cs="Times New Roman"/>
                <w:i/>
                <w:iCs/>
                <w:sz w:val="14"/>
                <w:szCs w:val="14"/>
                <w:u w:val="single"/>
                <w:lang w:val="en-US"/>
              </w:rPr>
              <w:t xml:space="preserve">: </w:t>
            </w:r>
          </w:p>
          <w:p w:rsidR="00EC7AA2" w:rsidRPr="00635E34" w:rsidRDefault="00EC7AA2" w:rsidP="00C97781">
            <w:pPr>
              <w:tabs>
                <w:tab w:val="right" w:pos="3578"/>
              </w:tabs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7AA2" w:rsidRPr="008B7B3D" w:rsidRDefault="00EC7AA2" w:rsidP="00C97781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C7AA2" w:rsidRPr="009A13B4" w:rsidRDefault="00EC7AA2" w:rsidP="00C97781">
            <w:pPr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  <w:lang w:val="it-IT"/>
              </w:rPr>
            </w:pPr>
            <w:r w:rsidRPr="0012792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Recurrent</w:t>
            </w:r>
            <w:r w:rsidRPr="009A13B4"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  <w:lang w:val="it-IT"/>
              </w:rPr>
              <w:t xml:space="preserve"> </w:t>
            </w:r>
          </w:p>
          <w:p w:rsidR="00EC7AA2" w:rsidRPr="008B7B3D" w:rsidRDefault="00EC7AA2" w:rsidP="00C97781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7AA2" w:rsidRPr="008B7B3D" w:rsidRDefault="00EC7AA2" w:rsidP="00C97781">
            <w:pPr>
              <w:rPr>
                <w:lang w:val="en-US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EC7AA2" w:rsidRPr="00127928" w:rsidRDefault="00EC7AA2" w:rsidP="00C97781">
            <w:pP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12792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One-off </w:t>
            </w:r>
          </w:p>
          <w:p w:rsidR="00EC7AA2" w:rsidRPr="00A80710" w:rsidRDefault="00EC7AA2" w:rsidP="00C97781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</w:pPr>
          </w:p>
        </w:tc>
      </w:tr>
      <w:tr w:rsidR="0075364D" w:rsidRPr="00981DB8" w:rsidTr="00DA6745">
        <w:trPr>
          <w:trHeight w:val="152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4D" w:rsidRDefault="0075364D" w:rsidP="001C62C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  <w:p w:rsidR="000158AF" w:rsidRPr="00840B41" w:rsidRDefault="000158AF" w:rsidP="001C62C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</w:tr>
      <w:tr w:rsidR="00DA6745" w:rsidRPr="00006F48" w:rsidTr="00DA6745">
        <w:trPr>
          <w:trHeight w:val="152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988"/>
              <w:gridCol w:w="1175"/>
              <w:gridCol w:w="3813"/>
            </w:tblGrid>
            <w:tr w:rsidR="00DA6745" w:rsidTr="00DA6745">
              <w:tc>
                <w:tcPr>
                  <w:tcW w:w="9976" w:type="dxa"/>
                  <w:gridSpan w:val="3"/>
                </w:tcPr>
                <w:p w:rsidR="000A67F0" w:rsidRPr="00127928" w:rsidRDefault="000A67F0" w:rsidP="000A67F0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</w:pPr>
                  <w:r w:rsidRPr="00127928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  <w:t xml:space="preserve">Name of the debtor </w:t>
                  </w:r>
                </w:p>
                <w:p w:rsidR="00DA6745" w:rsidRPr="00127928" w:rsidRDefault="00DA6745" w:rsidP="00CD78F2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</w:pPr>
                </w:p>
                <w:p w:rsidR="00DA6745" w:rsidRPr="00127928" w:rsidRDefault="00DA6745" w:rsidP="00CD78F2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A6745" w:rsidTr="00DA6745">
              <w:trPr>
                <w:trHeight w:val="56"/>
              </w:trPr>
              <w:tc>
                <w:tcPr>
                  <w:tcW w:w="9976" w:type="dxa"/>
                  <w:gridSpan w:val="3"/>
                </w:tcPr>
                <w:p w:rsidR="000A67F0" w:rsidRPr="00127928" w:rsidRDefault="000A67F0" w:rsidP="000A67F0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</w:pPr>
                  <w:r w:rsidRPr="00127928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  <w:t xml:space="preserve">Your address </w:t>
                  </w:r>
                </w:p>
                <w:p w:rsidR="00DA6745" w:rsidRPr="00127928" w:rsidRDefault="00DA6745" w:rsidP="00CD78F2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</w:pPr>
                </w:p>
                <w:p w:rsidR="00DA6745" w:rsidRPr="00127928" w:rsidRDefault="00DA6745" w:rsidP="00CD78F2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A6745" w:rsidTr="00DA6745">
              <w:trPr>
                <w:trHeight w:val="56"/>
              </w:trPr>
              <w:tc>
                <w:tcPr>
                  <w:tcW w:w="9976" w:type="dxa"/>
                  <w:gridSpan w:val="3"/>
                </w:tcPr>
                <w:p w:rsidR="000A67F0" w:rsidRPr="00127928" w:rsidRDefault="000A67F0" w:rsidP="000A67F0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</w:pPr>
                  <w:r w:rsidRPr="00127928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  <w:t>Postal code, City</w:t>
                  </w:r>
                </w:p>
                <w:p w:rsidR="00DA6745" w:rsidRPr="00127928" w:rsidRDefault="00DA6745" w:rsidP="00CD78F2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</w:pPr>
                </w:p>
                <w:p w:rsidR="00DA6745" w:rsidRPr="00127928" w:rsidRDefault="00DA6745" w:rsidP="00CD78F2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A6745" w:rsidTr="00DA6745">
              <w:trPr>
                <w:trHeight w:val="56"/>
              </w:trPr>
              <w:tc>
                <w:tcPr>
                  <w:tcW w:w="6163" w:type="dxa"/>
                  <w:gridSpan w:val="2"/>
                  <w:tcBorders>
                    <w:right w:val="single" w:sz="4" w:space="0" w:color="auto"/>
                  </w:tcBorders>
                </w:tcPr>
                <w:p w:rsidR="000A67F0" w:rsidRPr="00127928" w:rsidRDefault="000A67F0" w:rsidP="000A67F0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</w:pPr>
                  <w:r w:rsidRPr="00127928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  <w:t>Name of Bank</w:t>
                  </w:r>
                </w:p>
                <w:p w:rsidR="00DA6745" w:rsidRPr="00127928" w:rsidRDefault="00DA6745" w:rsidP="00CD78F2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</w:pPr>
                </w:p>
                <w:p w:rsidR="00DA6745" w:rsidRPr="00127928" w:rsidRDefault="00DA6745" w:rsidP="00CD78F2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13" w:type="dxa"/>
                  <w:tcBorders>
                    <w:left w:val="single" w:sz="4" w:space="0" w:color="auto"/>
                  </w:tcBorders>
                </w:tcPr>
                <w:p w:rsidR="00DA6745" w:rsidRPr="00127928" w:rsidRDefault="00F64F75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33" type="#_x0000_t32" style="position:absolute;margin-left:131.95pt;margin-top:5.2pt;width:.05pt;height:29.2pt;z-index:251665408;mso-position-horizontal-relative:text;mso-position-vertical-relative:text" o:connectortype="straight"/>
                    </w:pict>
                  </w:r>
                  <w:r w:rsidR="00DA6745" w:rsidRPr="00127928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  <w:t>BIC</w:t>
                  </w:r>
                </w:p>
                <w:p w:rsidR="003A1378" w:rsidRDefault="00F64F75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noProof/>
                      <w:sz w:val="16"/>
                      <w:szCs w:val="16"/>
                      <w:lang w:eastAsia="de-AT"/>
                    </w:rPr>
                    <w:pict>
                      <v:shape id="_x0000_s1026" type="#_x0000_t32" style="position:absolute;margin-left:10.75pt;margin-top:5.7pt;width:0;height:18.25pt;z-index:251658240" o:connectortype="straight"/>
                    </w:pict>
                  </w:r>
                  <w:r>
                    <w:rPr>
                      <w:noProof/>
                      <w:sz w:val="16"/>
                      <w:szCs w:val="16"/>
                      <w:lang w:eastAsia="de-AT"/>
                    </w:rPr>
                    <w:pict>
                      <v:shape id="_x0000_s1027" type="#_x0000_t32" style="position:absolute;margin-left:27.1pt;margin-top:4.95pt;width:0;height:18.25pt;z-index:251659264" o:connectortype="straight"/>
                    </w:pict>
                  </w:r>
                  <w:r>
                    <w:rPr>
                      <w:noProof/>
                      <w:sz w:val="16"/>
                      <w:szCs w:val="16"/>
                      <w:lang w:eastAsia="de-AT"/>
                    </w:rPr>
                    <w:pict>
                      <v:shape id="_x0000_s1035" type="#_x0000_t32" style="position:absolute;margin-left:165.55pt;margin-top:5.7pt;width:0;height:18.25pt;z-index:251667456" o:connectortype="straight"/>
                    </w:pict>
                  </w:r>
                  <w:r>
                    <w:rPr>
                      <w:noProof/>
                      <w:sz w:val="16"/>
                      <w:szCs w:val="16"/>
                      <w:lang w:eastAsia="de-AT"/>
                    </w:rPr>
                    <w:pict>
                      <v:shape id="_x0000_s1034" type="#_x0000_t32" style="position:absolute;margin-left:148.7pt;margin-top:4.95pt;width:0;height:18.25pt;z-index:251666432" o:connectortype="straight"/>
                    </w:pict>
                  </w:r>
                  <w:r>
                    <w:rPr>
                      <w:noProof/>
                      <w:sz w:val="16"/>
                      <w:szCs w:val="16"/>
                      <w:lang w:eastAsia="de-AT"/>
                    </w:rPr>
                    <w:pict>
                      <v:shape id="_x0000_s1032" type="#_x0000_t32" style="position:absolute;margin-left:115.55pt;margin-top:4.95pt;width:0;height:18.25pt;z-index:251664384" o:connectortype="straight"/>
                    </w:pict>
                  </w:r>
                  <w:r>
                    <w:rPr>
                      <w:noProof/>
                      <w:sz w:val="16"/>
                      <w:szCs w:val="16"/>
                      <w:lang w:eastAsia="de-AT"/>
                    </w:rPr>
                    <w:pict>
                      <v:shape id="_x0000_s1031" type="#_x0000_t32" style="position:absolute;margin-left:97.8pt;margin-top:5.7pt;width:0;height:18.25pt;z-index:251663360" o:connectortype="straight"/>
                    </w:pict>
                  </w:r>
                  <w:r>
                    <w:rPr>
                      <w:noProof/>
                      <w:sz w:val="16"/>
                      <w:szCs w:val="16"/>
                      <w:lang w:eastAsia="de-AT"/>
                    </w:rPr>
                    <w:pict>
                      <v:shape id="_x0000_s1030" type="#_x0000_t32" style="position:absolute;margin-left:79.55pt;margin-top:5.7pt;width:0;height:18.25pt;z-index:251662336" o:connectortype="straight"/>
                    </w:pict>
                  </w:r>
                  <w:r>
                    <w:rPr>
                      <w:noProof/>
                      <w:sz w:val="16"/>
                      <w:szCs w:val="16"/>
                      <w:lang w:eastAsia="de-AT"/>
                    </w:rPr>
                    <w:pict>
                      <v:shape id="_x0000_s1029" type="#_x0000_t32" style="position:absolute;margin-left:61.8pt;margin-top:4.95pt;width:0;height:18.25pt;z-index:251661312" o:connectortype="straight"/>
                    </w:pict>
                  </w:r>
                  <w:r>
                    <w:rPr>
                      <w:noProof/>
                      <w:sz w:val="16"/>
                      <w:szCs w:val="16"/>
                      <w:lang w:eastAsia="de-AT"/>
                    </w:rPr>
                    <w:pict>
                      <v:shape id="_x0000_s1028" type="#_x0000_t32" style="position:absolute;margin-left:44.5pt;margin-top:5.7pt;width:0;height:18.25pt;z-index:251660288" o:connectortype="straight"/>
                    </w:pict>
                  </w:r>
                </w:p>
                <w:p w:rsidR="00DA6745" w:rsidRDefault="00DA6745" w:rsidP="001C62C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06F48" w:rsidTr="00DA6745">
              <w:trPr>
                <w:trHeight w:val="56"/>
              </w:trPr>
              <w:tc>
                <w:tcPr>
                  <w:tcW w:w="9976" w:type="dxa"/>
                  <w:gridSpan w:val="3"/>
                </w:tcPr>
                <w:p w:rsidR="00006F48" w:rsidRPr="00127928" w:rsidRDefault="00F64F75" w:rsidP="00CD78F2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  <w:pict>
                      <v:shape id="_x0000_s1060" type="#_x0000_t32" style="position:absolute;margin-left:320.05pt;margin-top:7.5pt;width:.05pt;height:20.85pt;z-index:251692032;mso-position-horizontal-relative:text;mso-position-vertical-relative:text" o:connectortype="straight"/>
                    </w:pic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  <w:pict>
                      <v:shape id="_x0000_s1039" type="#_x0000_t32" style="position:absolute;margin-left:51.25pt;margin-top:7.95pt;width:.05pt;height:20.85pt;z-index:251670528;mso-position-horizontal-relative:text;mso-position-vertical-relative:text" o:connectortype="straight"/>
                    </w:pic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  <w:pict>
                      <v:shape id="_x0000_s1057" type="#_x0000_t32" style="position:absolute;margin-left:266.65pt;margin-top:8.3pt;width:.05pt;height:20.85pt;z-index:251688960;mso-position-horizontal-relative:text;mso-position-vertical-relative:text" o:connectortype="straight"/>
                    </w:pic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  <w:pict>
                      <v:shape id="_x0000_s1052" type="#_x0000_t32" style="position:absolute;margin-left:215.05pt;margin-top:8.35pt;width:.05pt;height:20.85pt;z-index:251683840;mso-position-horizontal-relative:text;mso-position-vertical-relative:text" o:connectortype="straight"/>
                    </w:pic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  <w:pict>
                      <v:shape id="_x0000_s1048" type="#_x0000_t32" style="position:absolute;margin-left:160.15pt;margin-top:8.2pt;width:.05pt;height:20.85pt;z-index:251679744;mso-position-horizontal-relative:text;mso-position-vertical-relative:text" o:connectortype="straight"/>
                    </w:pic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  <w:pict>
                      <v:shape id="_x0000_s1044" type="#_x0000_t32" style="position:absolute;margin-left:104.35pt;margin-top:8.2pt;width:.05pt;height:20.85pt;z-index:251675648;mso-position-horizontal-relative:text;mso-position-vertical-relative:text" o:connectortype="straight"/>
                    </w:pict>
                  </w:r>
                  <w:r w:rsidR="00006F48" w:rsidRPr="00127928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  <w:t>IBAN</w:t>
                  </w:r>
                </w:p>
                <w:p w:rsidR="00006F48" w:rsidRDefault="00F64F75" w:rsidP="00CD78F2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noProof/>
                      <w:sz w:val="16"/>
                      <w:szCs w:val="16"/>
                      <w:lang w:eastAsia="de-AT"/>
                    </w:rPr>
                    <w:pict>
                      <v:shape id="_x0000_s1061" type="#_x0000_t32" style="position:absolute;margin-left:336.3pt;margin-top:5.5pt;width:.05pt;height:13.95pt;z-index:251693056" o:connectortype="straight"/>
                    </w:pict>
                  </w:r>
                  <w:r>
                    <w:rPr>
                      <w:noProof/>
                      <w:sz w:val="16"/>
                      <w:szCs w:val="16"/>
                      <w:lang w:eastAsia="de-AT"/>
                    </w:rPr>
                    <w:pict>
                      <v:shape id="_x0000_s1062" type="#_x0000_t32" style="position:absolute;margin-left:353.05pt;margin-top:5.1pt;width:.05pt;height:13.95pt;z-index:251694080" o:connectortype="straight"/>
                    </w:pict>
                  </w:r>
                  <w:r>
                    <w:rPr>
                      <w:noProof/>
                      <w:sz w:val="16"/>
                      <w:szCs w:val="16"/>
                      <w:lang w:eastAsia="de-AT"/>
                    </w:rPr>
                    <w:pict>
                      <v:shape id="_x0000_s1059" type="#_x0000_t32" style="position:absolute;margin-left:306.45pt;margin-top:5.25pt;width:.05pt;height:13.95pt;z-index:251691008" o:connectortype="straight"/>
                    </w:pict>
                  </w:r>
                  <w:r>
                    <w:rPr>
                      <w:noProof/>
                      <w:sz w:val="16"/>
                      <w:szCs w:val="16"/>
                      <w:lang w:eastAsia="de-AT"/>
                    </w:rPr>
                    <w:pict>
                      <v:shape id="_x0000_s1058" type="#_x0000_t32" style="position:absolute;margin-left:292.5pt;margin-top:4.9pt;width:.05pt;height:13.95pt;z-index:251689984" o:connectortype="straight"/>
                    </w:pict>
                  </w:r>
                  <w:r>
                    <w:rPr>
                      <w:noProof/>
                      <w:sz w:val="16"/>
                      <w:szCs w:val="16"/>
                      <w:lang w:eastAsia="de-AT"/>
                    </w:rPr>
                    <w:pict>
                      <v:shape id="_x0000_s1056" type="#_x0000_t32" style="position:absolute;margin-left:279.5pt;margin-top:5.25pt;width:.05pt;height:13.95pt;z-index:251687936" o:connectortype="straight"/>
                    </w:pict>
                  </w:r>
                  <w:r>
                    <w:rPr>
                      <w:noProof/>
                      <w:sz w:val="16"/>
                      <w:szCs w:val="16"/>
                      <w:lang w:eastAsia="de-AT"/>
                    </w:rPr>
                    <w:pict>
                      <v:shape id="_x0000_s1054" type="#_x0000_t32" style="position:absolute;margin-left:240.85pt;margin-top:4.95pt;width:.05pt;height:13.95pt;z-index:251685888" o:connectortype="straight"/>
                    </w:pict>
                  </w:r>
                  <w:r>
                    <w:rPr>
                      <w:noProof/>
                      <w:sz w:val="16"/>
                      <w:szCs w:val="16"/>
                      <w:lang w:eastAsia="de-AT"/>
                    </w:rPr>
                    <w:pict>
                      <v:shape id="_x0000_s1053" type="#_x0000_t32" style="position:absolute;margin-left:227.9pt;margin-top:4.65pt;width:.05pt;height:13.95pt;z-index:251684864" o:connectortype="straight"/>
                    </w:pict>
                  </w:r>
                  <w:r>
                    <w:rPr>
                      <w:noProof/>
                      <w:sz w:val="16"/>
                      <w:szCs w:val="16"/>
                      <w:lang w:eastAsia="de-AT"/>
                    </w:rPr>
                    <w:pict>
                      <v:shape id="_x0000_s1051" type="#_x0000_t32" style="position:absolute;margin-left:201.55pt;margin-top:5.1pt;width:.05pt;height:13.95pt;z-index:251682816" o:connectortype="straight"/>
                    </w:pict>
                  </w:r>
                  <w:r>
                    <w:rPr>
                      <w:noProof/>
                      <w:sz w:val="16"/>
                      <w:szCs w:val="16"/>
                      <w:lang w:eastAsia="de-AT"/>
                    </w:rPr>
                    <w:pict>
                      <v:shape id="_x0000_s1050" type="#_x0000_t32" style="position:absolute;margin-left:188.95pt;margin-top:5.05pt;width:.05pt;height:13.95pt;z-index:251681792" o:connectortype="straight"/>
                    </w:pict>
                  </w:r>
                  <w:r>
                    <w:rPr>
                      <w:noProof/>
                      <w:sz w:val="16"/>
                      <w:szCs w:val="16"/>
                      <w:lang w:eastAsia="de-AT"/>
                    </w:rPr>
                    <w:pict>
                      <v:shape id="_x0000_s1049" type="#_x0000_t32" style="position:absolute;margin-left:174.85pt;margin-top:5.35pt;width:.05pt;height:13.95pt;z-index:251680768" o:connectortype="straight"/>
                    </w:pict>
                  </w:r>
                  <w:r>
                    <w:rPr>
                      <w:noProof/>
                      <w:sz w:val="16"/>
                      <w:szCs w:val="16"/>
                      <w:lang w:eastAsia="de-AT"/>
                    </w:rPr>
                    <w:pict>
                      <v:shape id="_x0000_s1047" type="#_x0000_t32" style="position:absolute;margin-left:145.15pt;margin-top:5.1pt;width:.05pt;height:13.95pt;z-index:251678720" o:connectortype="straight"/>
                    </w:pict>
                  </w:r>
                  <w:r>
                    <w:rPr>
                      <w:noProof/>
                      <w:sz w:val="16"/>
                      <w:szCs w:val="16"/>
                      <w:lang w:eastAsia="de-AT"/>
                    </w:rPr>
                    <w:pict>
                      <v:shape id="_x0000_s1046" type="#_x0000_t32" style="position:absolute;margin-left:131.05pt;margin-top:5.05pt;width:.05pt;height:13.95pt;z-index:251677696" o:connectortype="straight"/>
                    </w:pict>
                  </w:r>
                  <w:r>
                    <w:rPr>
                      <w:noProof/>
                      <w:sz w:val="16"/>
                      <w:szCs w:val="16"/>
                      <w:lang w:eastAsia="de-AT"/>
                    </w:rPr>
                    <w:pict>
                      <v:shape id="_x0000_s1045" type="#_x0000_t32" style="position:absolute;margin-left:117.85pt;margin-top:5pt;width:.05pt;height:13.95pt;z-index:251676672" o:connectortype="straight"/>
                    </w:pict>
                  </w:r>
                  <w:r>
                    <w:rPr>
                      <w:noProof/>
                      <w:sz w:val="16"/>
                      <w:szCs w:val="16"/>
                      <w:lang w:eastAsia="de-AT"/>
                    </w:rPr>
                    <w:pict>
                      <v:shape id="_x0000_s1036" type="#_x0000_t32" style="position:absolute;margin-left:23.25pt;margin-top:5pt;width:.05pt;height:13.95pt;z-index:251668480" o:connectortype="straight"/>
                    </w:pict>
                  </w:r>
                  <w:r>
                    <w:rPr>
                      <w:noProof/>
                      <w:sz w:val="16"/>
                      <w:szCs w:val="16"/>
                      <w:lang w:eastAsia="de-AT"/>
                    </w:rPr>
                    <w:pict>
                      <v:shape id="_x0000_s1038" type="#_x0000_t32" style="position:absolute;margin-left:37.35pt;margin-top:5.1pt;width:.05pt;height:13.95pt;z-index:251669504" o:connectortype="straight"/>
                    </w:pict>
                  </w:r>
                  <w:r>
                    <w:rPr>
                      <w:noProof/>
                      <w:sz w:val="16"/>
                      <w:szCs w:val="16"/>
                      <w:lang w:eastAsia="de-AT"/>
                    </w:rPr>
                    <w:pict>
                      <v:shape id="_x0000_s1043" type="#_x0000_t32" style="position:absolute;margin-left:90.4pt;margin-top:5.05pt;width:.05pt;height:13.95pt;z-index:251674624" o:connectortype="straight"/>
                    </w:pict>
                  </w:r>
                  <w:r>
                    <w:rPr>
                      <w:noProof/>
                      <w:sz w:val="16"/>
                      <w:szCs w:val="16"/>
                      <w:lang w:eastAsia="de-AT"/>
                    </w:rPr>
                    <w:pict>
                      <v:shape id="_x0000_s1042" type="#_x0000_t32" style="position:absolute;margin-left:77.25pt;margin-top:5.15pt;width:.05pt;height:13.95pt;z-index:251673600" o:connectortype="straight"/>
                    </w:pict>
                  </w:r>
                  <w:r>
                    <w:rPr>
                      <w:noProof/>
                      <w:sz w:val="16"/>
                      <w:szCs w:val="16"/>
                      <w:lang w:eastAsia="de-AT"/>
                    </w:rPr>
                    <w:pict>
                      <v:shape id="_x0000_s1041" type="#_x0000_t32" style="position:absolute;margin-left:64.8pt;margin-top:5.1pt;width:.05pt;height:13.95pt;z-index:251672576" o:connectortype="straight"/>
                    </w:pict>
                  </w:r>
                  <w:r>
                    <w:rPr>
                      <w:noProof/>
                      <w:sz w:val="16"/>
                      <w:szCs w:val="16"/>
                      <w:lang w:eastAsia="de-AT"/>
                    </w:rPr>
                    <w:pict>
                      <v:shape id="_x0000_s1040" type="#_x0000_t32" style="position:absolute;margin-left:9.9pt;margin-top:5.2pt;width:.05pt;height:13.95pt;z-index:251671552" o:connectortype="straight"/>
                    </w:pict>
                  </w:r>
                  <w:r>
                    <w:rPr>
                      <w:noProof/>
                      <w:sz w:val="16"/>
                      <w:szCs w:val="16"/>
                      <w:lang w:eastAsia="de-AT"/>
                    </w:rPr>
                    <w:pict>
                      <v:shape id="_x0000_s1055" type="#_x0000_t32" style="position:absolute;margin-left:253.5pt;margin-top:5.2pt;width:.05pt;height:13.95pt;z-index:251686912" o:connectortype="straight"/>
                    </w:pict>
                  </w:r>
                </w:p>
                <w:p w:rsidR="00006F48" w:rsidRPr="003A1378" w:rsidRDefault="00006F48" w:rsidP="00CD78F2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DA6745" w:rsidTr="00DA6745">
              <w:trPr>
                <w:trHeight w:val="56"/>
              </w:trPr>
              <w:tc>
                <w:tcPr>
                  <w:tcW w:w="9976" w:type="dxa"/>
                  <w:gridSpan w:val="3"/>
                </w:tcPr>
                <w:p w:rsidR="000A67F0" w:rsidRPr="00127928" w:rsidRDefault="000A67F0" w:rsidP="000A67F0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</w:pPr>
                  <w:r w:rsidRPr="00127928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  <w:t xml:space="preserve">Location and date </w:t>
                  </w:r>
                </w:p>
                <w:p w:rsidR="00DA6745" w:rsidRPr="00127928" w:rsidRDefault="00DA6745" w:rsidP="00CD78F2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</w:pPr>
                </w:p>
                <w:p w:rsidR="00DA6745" w:rsidRPr="00127928" w:rsidRDefault="00DA6745" w:rsidP="00CD78F2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C62CF" w:rsidTr="001C62CF">
              <w:trPr>
                <w:trHeight w:val="56"/>
              </w:trPr>
              <w:tc>
                <w:tcPr>
                  <w:tcW w:w="4988" w:type="dxa"/>
                </w:tcPr>
                <w:p w:rsidR="000A67F0" w:rsidRPr="00127928" w:rsidRDefault="000A67F0" w:rsidP="000A67F0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</w:pPr>
                  <w:r w:rsidRPr="00127928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  <w:t>Signature(s) from Customer</w:t>
                  </w:r>
                </w:p>
                <w:p w:rsidR="001C62CF" w:rsidRPr="00127928" w:rsidRDefault="001C62CF" w:rsidP="00CD78F2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</w:pPr>
                </w:p>
                <w:p w:rsidR="001C62CF" w:rsidRPr="00127928" w:rsidRDefault="001C62CF" w:rsidP="00CD78F2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</w:pPr>
                </w:p>
                <w:p w:rsidR="001C62CF" w:rsidRPr="00127928" w:rsidRDefault="001C62CF" w:rsidP="00CD78F2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</w:pPr>
                </w:p>
                <w:p w:rsidR="001C62CF" w:rsidRPr="00127928" w:rsidRDefault="001C62CF" w:rsidP="00CD78F2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</w:pPr>
                </w:p>
                <w:p w:rsidR="00547914" w:rsidRPr="00127928" w:rsidRDefault="00547914" w:rsidP="00CD78F2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</w:pPr>
                </w:p>
                <w:p w:rsidR="001C62CF" w:rsidRPr="00127928" w:rsidRDefault="001C62CF" w:rsidP="00CD78F2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988" w:type="dxa"/>
                  <w:gridSpan w:val="2"/>
                  <w:tcBorders>
                    <w:bottom w:val="nil"/>
                    <w:right w:val="nil"/>
                  </w:tcBorders>
                </w:tcPr>
                <w:p w:rsidR="001C62CF" w:rsidRDefault="001C62CF" w:rsidP="00CD78F2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  <w:p w:rsidR="001C62CF" w:rsidRPr="003A1378" w:rsidRDefault="001C62CF" w:rsidP="00CD78F2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DA6745" w:rsidRPr="00006F48" w:rsidRDefault="00DA6745" w:rsidP="00CD78F2">
            <w:pPr>
              <w:rPr>
                <w:sz w:val="20"/>
                <w:szCs w:val="20"/>
              </w:rPr>
            </w:pPr>
          </w:p>
          <w:p w:rsidR="00DA6745" w:rsidRPr="00006F48" w:rsidRDefault="00DA6745" w:rsidP="00CD78F2">
            <w:pPr>
              <w:rPr>
                <w:sz w:val="20"/>
                <w:szCs w:val="20"/>
              </w:rPr>
            </w:pPr>
          </w:p>
          <w:p w:rsidR="00DA6745" w:rsidRPr="00006F48" w:rsidRDefault="00DA6745" w:rsidP="00CD78F2">
            <w:pPr>
              <w:rPr>
                <w:sz w:val="20"/>
                <w:szCs w:val="20"/>
              </w:rPr>
            </w:pPr>
          </w:p>
        </w:tc>
      </w:tr>
    </w:tbl>
    <w:p w:rsidR="00635E34" w:rsidRPr="00A80710" w:rsidRDefault="00635E34" w:rsidP="003A1378">
      <w:pPr>
        <w:spacing w:after="0"/>
      </w:pPr>
    </w:p>
    <w:sectPr w:rsidR="00635E34" w:rsidRPr="00A80710" w:rsidSect="00192545">
      <w:headerReference w:type="default" r:id="rId6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781" w:rsidRDefault="00C97781" w:rsidP="005153FA">
      <w:pPr>
        <w:spacing w:after="0" w:line="240" w:lineRule="auto"/>
      </w:pPr>
      <w:r>
        <w:separator/>
      </w:r>
    </w:p>
  </w:endnote>
  <w:endnote w:type="continuationSeparator" w:id="0">
    <w:p w:rsidR="00C97781" w:rsidRDefault="00C97781" w:rsidP="00515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 Book">
    <w:altName w:val="Futura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781" w:rsidRDefault="00C97781" w:rsidP="005153FA">
      <w:pPr>
        <w:spacing w:after="0" w:line="240" w:lineRule="auto"/>
      </w:pPr>
      <w:r>
        <w:separator/>
      </w:r>
    </w:p>
  </w:footnote>
  <w:footnote w:type="continuationSeparator" w:id="0">
    <w:p w:rsidR="00C97781" w:rsidRDefault="00C97781" w:rsidP="00515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781" w:rsidRPr="00127928" w:rsidRDefault="00C97781" w:rsidP="00DA6745">
    <w:pPr>
      <w:autoSpaceDE w:val="0"/>
      <w:autoSpaceDN w:val="0"/>
      <w:adjustRightInd w:val="0"/>
      <w:spacing w:after="0" w:line="240" w:lineRule="auto"/>
      <w:jc w:val="right"/>
      <w:rPr>
        <w:b/>
        <w:sz w:val="24"/>
        <w:szCs w:val="24"/>
        <w:lang w:val="it-IT"/>
      </w:rPr>
    </w:pPr>
    <w:r w:rsidRPr="00127928">
      <w:rPr>
        <w:b/>
        <w:sz w:val="24"/>
        <w:szCs w:val="24"/>
        <w:lang w:val="it-IT"/>
      </w:rPr>
      <w:t xml:space="preserve"> Ihr LOGO</w:t>
    </w:r>
  </w:p>
  <w:p w:rsidR="00C97781" w:rsidRPr="00127928" w:rsidRDefault="00C97781" w:rsidP="00DA6745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 w:val="32"/>
        <w:szCs w:val="32"/>
        <w:lang w:val="it-IT"/>
      </w:rPr>
    </w:pPr>
    <w:r w:rsidRPr="00127928">
      <w:rPr>
        <w:rFonts w:ascii="Arial" w:hAnsi="Arial" w:cs="Arial"/>
        <w:b/>
        <w:sz w:val="28"/>
        <w:szCs w:val="28"/>
        <w:lang w:val="it-IT"/>
      </w:rPr>
      <w:t>SEPA Direct Debit Mandat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8F2"/>
    <w:rsid w:val="00000D67"/>
    <w:rsid w:val="00006F48"/>
    <w:rsid w:val="000158AF"/>
    <w:rsid w:val="00070929"/>
    <w:rsid w:val="0007720F"/>
    <w:rsid w:val="00077E73"/>
    <w:rsid w:val="000A67F0"/>
    <w:rsid w:val="00127928"/>
    <w:rsid w:val="00150E5F"/>
    <w:rsid w:val="00192545"/>
    <w:rsid w:val="001A613A"/>
    <w:rsid w:val="001C1B62"/>
    <w:rsid w:val="001C62CF"/>
    <w:rsid w:val="001C6CBE"/>
    <w:rsid w:val="001E2232"/>
    <w:rsid w:val="00264BD8"/>
    <w:rsid w:val="00274374"/>
    <w:rsid w:val="002A3183"/>
    <w:rsid w:val="002A5756"/>
    <w:rsid w:val="002C0995"/>
    <w:rsid w:val="002E027B"/>
    <w:rsid w:val="002F3F7E"/>
    <w:rsid w:val="00381960"/>
    <w:rsid w:val="00387C5A"/>
    <w:rsid w:val="003A1378"/>
    <w:rsid w:val="003F089B"/>
    <w:rsid w:val="00431893"/>
    <w:rsid w:val="00441866"/>
    <w:rsid w:val="00471F93"/>
    <w:rsid w:val="005153FA"/>
    <w:rsid w:val="00545027"/>
    <w:rsid w:val="00547914"/>
    <w:rsid w:val="00594879"/>
    <w:rsid w:val="005A2198"/>
    <w:rsid w:val="005C3348"/>
    <w:rsid w:val="006203FF"/>
    <w:rsid w:val="006233E4"/>
    <w:rsid w:val="00631F8D"/>
    <w:rsid w:val="00635E34"/>
    <w:rsid w:val="0065499A"/>
    <w:rsid w:val="006C21E1"/>
    <w:rsid w:val="006F01E2"/>
    <w:rsid w:val="0071736C"/>
    <w:rsid w:val="00750324"/>
    <w:rsid w:val="0075364D"/>
    <w:rsid w:val="00797621"/>
    <w:rsid w:val="00810A76"/>
    <w:rsid w:val="00813EC2"/>
    <w:rsid w:val="008269BC"/>
    <w:rsid w:val="00830431"/>
    <w:rsid w:val="00840B41"/>
    <w:rsid w:val="008617A1"/>
    <w:rsid w:val="008650DC"/>
    <w:rsid w:val="0088124E"/>
    <w:rsid w:val="008B7B3D"/>
    <w:rsid w:val="008D540A"/>
    <w:rsid w:val="008E3E2A"/>
    <w:rsid w:val="008F5B41"/>
    <w:rsid w:val="00925EEF"/>
    <w:rsid w:val="00981DB8"/>
    <w:rsid w:val="00982C77"/>
    <w:rsid w:val="009842B5"/>
    <w:rsid w:val="00992FF1"/>
    <w:rsid w:val="009C48AB"/>
    <w:rsid w:val="009E03ED"/>
    <w:rsid w:val="00A66513"/>
    <w:rsid w:val="00A71A0D"/>
    <w:rsid w:val="00A80710"/>
    <w:rsid w:val="00A90279"/>
    <w:rsid w:val="00AD17B3"/>
    <w:rsid w:val="00BE1B25"/>
    <w:rsid w:val="00BF1B8F"/>
    <w:rsid w:val="00BF6737"/>
    <w:rsid w:val="00C97781"/>
    <w:rsid w:val="00CD78F2"/>
    <w:rsid w:val="00CE1168"/>
    <w:rsid w:val="00D064EA"/>
    <w:rsid w:val="00D20735"/>
    <w:rsid w:val="00D416A6"/>
    <w:rsid w:val="00D81603"/>
    <w:rsid w:val="00D86AF9"/>
    <w:rsid w:val="00DA6745"/>
    <w:rsid w:val="00DE0126"/>
    <w:rsid w:val="00EA02B9"/>
    <w:rsid w:val="00EA50C4"/>
    <w:rsid w:val="00EC7AA2"/>
    <w:rsid w:val="00F235F4"/>
    <w:rsid w:val="00F52696"/>
    <w:rsid w:val="00F5693B"/>
    <w:rsid w:val="00F64F75"/>
    <w:rsid w:val="00F75FB1"/>
    <w:rsid w:val="00FB11F6"/>
    <w:rsid w:val="00FE01D7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  <o:rules v:ext="edit">
        <o:r id="V:Rule37" type="connector" idref="#_x0000_s1045"/>
        <o:r id="V:Rule38" type="connector" idref="#_x0000_s1034"/>
        <o:r id="V:Rule39" type="connector" idref="#_x0000_s1051"/>
        <o:r id="V:Rule40" type="connector" idref="#_x0000_s1028"/>
        <o:r id="V:Rule41" type="connector" idref="#_x0000_s1043"/>
        <o:r id="V:Rule42" type="connector" idref="#_x0000_s1035"/>
        <o:r id="V:Rule43" type="connector" idref="#_x0000_s1046"/>
        <o:r id="V:Rule44" type="connector" idref="#_x0000_s1057"/>
        <o:r id="V:Rule45" type="connector" idref="#_x0000_s1027"/>
        <o:r id="V:Rule46" type="connector" idref="#_x0000_s1050"/>
        <o:r id="V:Rule47" type="connector" idref="#_x0000_s1060"/>
        <o:r id="V:Rule48" type="connector" idref="#_x0000_s1047"/>
        <o:r id="V:Rule49" type="connector" idref="#_x0000_s1052"/>
        <o:r id="V:Rule50" type="connector" idref="#_x0000_s1056"/>
        <o:r id="V:Rule51" type="connector" idref="#_x0000_s1026"/>
        <o:r id="V:Rule52" type="connector" idref="#_x0000_s1044"/>
        <o:r id="V:Rule53" type="connector" idref="#_x0000_s1061"/>
        <o:r id="V:Rule54" type="connector" idref="#_x0000_s1041"/>
        <o:r id="V:Rule55" type="connector" idref="#_x0000_s1029"/>
        <o:r id="V:Rule56" type="connector" idref="#_x0000_s1039"/>
        <o:r id="V:Rule57" type="connector" idref="#_x0000_s1054"/>
        <o:r id="V:Rule58" type="connector" idref="#_x0000_s1036"/>
        <o:r id="V:Rule59" type="connector" idref="#_x0000_s1030"/>
        <o:r id="V:Rule60" type="connector" idref="#_x0000_s1042"/>
        <o:r id="V:Rule61" type="connector" idref="#_x0000_s1040"/>
        <o:r id="V:Rule62" type="connector" idref="#_x0000_s1053"/>
        <o:r id="V:Rule63" type="connector" idref="#_x0000_s1032"/>
        <o:r id="V:Rule64" type="connector" idref="#_x0000_s1049"/>
        <o:r id="V:Rule65" type="connector" idref="#_x0000_s1038"/>
        <o:r id="V:Rule66" type="connector" idref="#_x0000_s1062"/>
        <o:r id="V:Rule67" type="connector" idref="#_x0000_s1033"/>
        <o:r id="V:Rule68" type="connector" idref="#_x0000_s1058"/>
        <o:r id="V:Rule69" type="connector" idref="#_x0000_s1031"/>
        <o:r id="V:Rule70" type="connector" idref="#_x0000_s1055"/>
        <o:r id="V:Rule71" type="connector" idref="#_x0000_s1048"/>
        <o:r id="V:Rule72" type="connector" idref="#_x0000_s1059"/>
      </o:rules>
    </o:shapelayout>
  </w:shapeDefaults>
  <w:decimalSymbol w:val=","/>
  <w:listSeparator w:val=";"/>
  <w15:docId w15:val="{D8B411B3-556F-4443-BD11-3372B969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5450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78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D78F2"/>
    <w:pPr>
      <w:autoSpaceDE w:val="0"/>
      <w:autoSpaceDN w:val="0"/>
      <w:adjustRightInd w:val="0"/>
      <w:spacing w:after="0" w:line="240" w:lineRule="auto"/>
    </w:pPr>
    <w:rPr>
      <w:rFonts w:ascii="Futura Book" w:hAnsi="Futura Book" w:cs="Futura Book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15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53FA"/>
  </w:style>
  <w:style w:type="paragraph" w:styleId="Fuzeile">
    <w:name w:val="footer"/>
    <w:basedOn w:val="Standard"/>
    <w:link w:val="FuzeileZchn"/>
    <w:uiPriority w:val="99"/>
    <w:unhideWhenUsed/>
    <w:rsid w:val="00515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53F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5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5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61B98D36.dotm</Template>
  <TotalTime>0</TotalTime>
  <Pages>1</Pages>
  <Words>120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Hypo Tirol Bank AG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r02c450</dc:creator>
  <cp:keywords/>
  <dc:description/>
  <cp:lastModifiedBy>Benedikt de Wet</cp:lastModifiedBy>
  <cp:revision>2</cp:revision>
  <cp:lastPrinted>2012-02-14T07:06:00Z</cp:lastPrinted>
  <dcterms:created xsi:type="dcterms:W3CDTF">2020-06-08T08:20:00Z</dcterms:created>
  <dcterms:modified xsi:type="dcterms:W3CDTF">2020-06-08T08:20:00Z</dcterms:modified>
</cp:coreProperties>
</file>