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8F2" w:rsidRDefault="00CD78F2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5153FA" w:rsidRDefault="005153F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E3E2A" w:rsidRDefault="008E3E2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8E3E2A" w:rsidRDefault="008E3E2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5153FA" w:rsidRDefault="005153FA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850"/>
        <w:gridCol w:w="5528"/>
      </w:tblGrid>
      <w:tr w:rsidR="005153FA" w:rsidRPr="001C6CBE" w:rsidTr="005E6C8D">
        <w:tc>
          <w:tcPr>
            <w:tcW w:w="35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3FA" w:rsidRPr="00D71DFC" w:rsidRDefault="001C62CF" w:rsidP="00CD78F2">
            <w:pPr>
              <w:rPr>
                <w:rFonts w:ascii="Arial" w:hAnsi="Arial" w:cs="Arial"/>
                <w:sz w:val="24"/>
                <w:szCs w:val="24"/>
              </w:rPr>
            </w:pPr>
            <w:r w:rsidRPr="00D71DFC">
              <w:rPr>
                <w:rFonts w:ascii="Arial" w:hAnsi="Arial" w:cs="Arial"/>
                <w:sz w:val="24"/>
                <w:szCs w:val="24"/>
              </w:rPr>
              <w:t>Max Mustermann</w:t>
            </w:r>
          </w:p>
          <w:p w:rsidR="00AD17B3" w:rsidRPr="00D71DFC" w:rsidRDefault="00AD17B3" w:rsidP="00CD7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D17B3" w:rsidRPr="00D71DFC" w:rsidRDefault="00006F48" w:rsidP="00CD78F2">
            <w:pPr>
              <w:rPr>
                <w:rFonts w:ascii="Arial" w:hAnsi="Arial" w:cs="Arial"/>
                <w:sz w:val="24"/>
                <w:szCs w:val="24"/>
              </w:rPr>
            </w:pPr>
            <w:r w:rsidRPr="00D71DFC">
              <w:rPr>
                <w:rFonts w:ascii="Arial" w:hAnsi="Arial" w:cs="Arial"/>
                <w:sz w:val="24"/>
                <w:szCs w:val="24"/>
              </w:rPr>
              <w:t>Musterstraße 24</w:t>
            </w:r>
          </w:p>
          <w:p w:rsidR="00635E34" w:rsidRPr="00D71DFC" w:rsidRDefault="00006F48" w:rsidP="00006F48">
            <w:pPr>
              <w:rPr>
                <w:rFonts w:ascii="Arial" w:hAnsi="Arial" w:cs="Arial"/>
                <w:sz w:val="24"/>
                <w:szCs w:val="24"/>
              </w:rPr>
            </w:pPr>
            <w:r w:rsidRPr="00D71DFC">
              <w:rPr>
                <w:rFonts w:ascii="Arial" w:hAnsi="Arial" w:cs="Arial"/>
                <w:sz w:val="24"/>
                <w:szCs w:val="24"/>
              </w:rPr>
              <w:t>6020</w:t>
            </w:r>
            <w:r w:rsidR="006C21E1" w:rsidRPr="00D71DF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1DFC">
              <w:rPr>
                <w:rFonts w:ascii="Arial" w:hAnsi="Arial" w:cs="Arial"/>
                <w:sz w:val="24"/>
                <w:szCs w:val="24"/>
              </w:rPr>
              <w:t>Musterort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3FA" w:rsidRPr="006C21E1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5153FA" w:rsidRPr="00D71DFC" w:rsidRDefault="009851EA" w:rsidP="009851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DFC">
              <w:rPr>
                <w:rFonts w:ascii="Arial" w:hAnsi="Arial" w:cs="Arial"/>
                <w:sz w:val="18"/>
                <w:szCs w:val="18"/>
              </w:rPr>
              <w:t>Creditor Identifier (CID) des Zahlungsempfängers</w:t>
            </w:r>
          </w:p>
        </w:tc>
      </w:tr>
      <w:tr w:rsidR="005153FA" w:rsidRPr="001C6CBE" w:rsidTr="005E6C8D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Pr="009851E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153FA" w:rsidRPr="009851E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153FA" w:rsidRPr="009851EA" w:rsidRDefault="005153FA" w:rsidP="00F27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FA" w:rsidRPr="001C6CBE" w:rsidTr="005E6C8D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Pr="009851E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53FA" w:rsidRPr="009851E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5153FA" w:rsidRPr="009851EA" w:rsidRDefault="005153FA" w:rsidP="005153FA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5153FA" w:rsidRPr="00D71DFC" w:rsidRDefault="005153FA" w:rsidP="00DA67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DFC">
              <w:rPr>
                <w:rFonts w:ascii="Arial" w:hAnsi="Arial" w:cs="Arial"/>
                <w:sz w:val="18"/>
                <w:szCs w:val="18"/>
              </w:rPr>
              <w:t xml:space="preserve">Mandatsreferenz - vom Zahlungsempfänger auszufüllen </w:t>
            </w:r>
          </w:p>
          <w:p w:rsidR="00DA6745" w:rsidRPr="008B7B3D" w:rsidRDefault="00DA6745" w:rsidP="00DA6745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</w:p>
        </w:tc>
      </w:tr>
      <w:tr w:rsidR="005153FA" w:rsidRPr="001C6CBE" w:rsidTr="005E6C8D">
        <w:tc>
          <w:tcPr>
            <w:tcW w:w="35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3F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5153FA" w:rsidRDefault="005153FA" w:rsidP="00CD78F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528" w:type="dxa"/>
          </w:tcPr>
          <w:p w:rsidR="005153FA" w:rsidRPr="005153FA" w:rsidRDefault="005153FA" w:rsidP="00F27B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:rsidR="009C48AB" w:rsidRDefault="009C48AB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3A1378" w:rsidRDefault="003A1378" w:rsidP="00CD78F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:rsidR="00431893" w:rsidRPr="006A5983" w:rsidRDefault="00431893" w:rsidP="00CD78F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62CF" w:rsidRDefault="001C62CF" w:rsidP="001C62CF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4D6F08" w:rsidRDefault="004D6F08" w:rsidP="004D6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6F08">
        <w:rPr>
          <w:rFonts w:ascii="Arial" w:hAnsi="Arial" w:cs="Arial"/>
          <w:sz w:val="18"/>
          <w:szCs w:val="18"/>
        </w:rPr>
        <w:t xml:space="preserve">Ich ermächtige / Wir ermächtigen </w:t>
      </w:r>
      <w:r>
        <w:rPr>
          <w:rFonts w:ascii="Arial" w:hAnsi="Arial" w:cs="Arial"/>
          <w:sz w:val="18"/>
          <w:szCs w:val="18"/>
        </w:rPr>
        <w:t>…</w:t>
      </w:r>
    </w:p>
    <w:p w:rsidR="004D6F08" w:rsidRPr="004D6F08" w:rsidRDefault="004D6F08" w:rsidP="004D6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A1378" w:rsidTr="005E6C8D">
        <w:tc>
          <w:tcPr>
            <w:tcW w:w="9923" w:type="dxa"/>
          </w:tcPr>
          <w:p w:rsidR="003A1378" w:rsidRDefault="003A1378" w:rsidP="00DA674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  <w:p w:rsidR="003A1378" w:rsidRPr="008E3E2A" w:rsidRDefault="00A54A6E" w:rsidP="00DA6745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Creditor</w:t>
            </w:r>
            <w:r w:rsidR="00FE01D7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firma</w:t>
            </w:r>
            <w:r w:rsidR="00006F48" w:rsidRPr="008E3E2A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 xml:space="preserve"> GmbH</w:t>
            </w:r>
            <w:r w:rsidR="00D71DFC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</w:rPr>
              <w:t>, Adresse……</w:t>
            </w:r>
          </w:p>
          <w:p w:rsidR="003A1378" w:rsidRDefault="003A1378" w:rsidP="00DA674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</w:tbl>
    <w:p w:rsidR="004D6F08" w:rsidRDefault="004D6F08" w:rsidP="004D6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F08" w:rsidRPr="004D6F08" w:rsidRDefault="004D6F08" w:rsidP="004D6F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6F08">
        <w:rPr>
          <w:rFonts w:ascii="Arial" w:hAnsi="Arial" w:cs="Arial"/>
          <w:sz w:val="18"/>
          <w:szCs w:val="18"/>
        </w:rPr>
        <w:t xml:space="preserve">Zahlungen von meinem / unserem Konto mittels Lastschrift einzuziehen. Zugleich weise ich mein / weisen wir unsere Bank an, die von </w:t>
      </w:r>
      <w:r w:rsidRPr="004D6F08">
        <w:rPr>
          <w:rFonts w:ascii="Arial" w:hAnsi="Arial" w:cs="Arial"/>
          <w:b/>
          <w:color w:val="FF0000"/>
          <w:sz w:val="18"/>
          <w:szCs w:val="18"/>
        </w:rPr>
        <w:t>…..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Creditorfirma</w:t>
      </w:r>
      <w:r w:rsidRPr="008E3E2A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GmbH</w:t>
      </w:r>
      <w:r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, Adresse……</w:t>
      </w:r>
      <w:r w:rsidRPr="004D6F08">
        <w:rPr>
          <w:rFonts w:ascii="Arial" w:hAnsi="Arial" w:cs="Arial"/>
          <w:sz w:val="18"/>
          <w:szCs w:val="18"/>
        </w:rPr>
        <w:t>. auf mein / unser Konto gezogenen Lastschrift einzulösen.</w:t>
      </w:r>
    </w:p>
    <w:p w:rsidR="004D6F08" w:rsidRDefault="004D6F08" w:rsidP="008E3E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6F08" w:rsidRDefault="004D6F08" w:rsidP="004D6F08">
      <w:pPr>
        <w:rPr>
          <w:rFonts w:ascii="Arial" w:hAnsi="Arial" w:cs="Arial"/>
          <w:sz w:val="18"/>
          <w:szCs w:val="18"/>
        </w:rPr>
      </w:pPr>
      <w:r w:rsidRPr="004D6F08">
        <w:rPr>
          <w:rFonts w:ascii="Arial" w:hAnsi="Arial" w:cs="Arial"/>
          <w:sz w:val="18"/>
          <w:szCs w:val="18"/>
        </w:rPr>
        <w:t xml:space="preserve">Hinweis: Ich kann / Wir können innerhalb von </w:t>
      </w:r>
      <w:r w:rsidRPr="004D6F08">
        <w:rPr>
          <w:rFonts w:ascii="Arial" w:hAnsi="Arial" w:cs="Arial"/>
          <w:b/>
          <w:sz w:val="18"/>
          <w:szCs w:val="18"/>
        </w:rPr>
        <w:t>acht Wochen</w:t>
      </w:r>
      <w:r w:rsidRPr="004D6F08">
        <w:rPr>
          <w:rFonts w:ascii="Arial" w:hAnsi="Arial" w:cs="Arial"/>
          <w:sz w:val="18"/>
          <w:szCs w:val="18"/>
        </w:rPr>
        <w:t>, beginnend mit dem Belastungsdatum, die Erstattung des belasteten Betrages verlangen. Es gelten die mit meiner / unserer Bank vereinbarten Bedingungen.</w:t>
      </w:r>
    </w:p>
    <w:p w:rsidR="001C62CF" w:rsidRDefault="001C62CF" w:rsidP="008E3E2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1C62CF" w:rsidRDefault="001C62CF" w:rsidP="008E3E2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"/>
        <w:gridCol w:w="2552"/>
        <w:gridCol w:w="283"/>
        <w:gridCol w:w="2328"/>
        <w:gridCol w:w="649"/>
      </w:tblGrid>
      <w:tr w:rsidR="006A5983" w:rsidRPr="00A80710" w:rsidTr="00E26805">
        <w:trPr>
          <w:gridAfter w:val="1"/>
          <w:wAfter w:w="649" w:type="dxa"/>
        </w:trPr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A5983" w:rsidRPr="00205C2B" w:rsidRDefault="006A5983" w:rsidP="00E2680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  <w:lang w:val="en-US"/>
              </w:rPr>
            </w:pPr>
            <w:r w:rsidRPr="00205C2B">
              <w:rPr>
                <w:rFonts w:ascii="Arial" w:hAnsi="Arial" w:cs="Arial"/>
                <w:sz w:val="18"/>
                <w:szCs w:val="18"/>
                <w:u w:val="single"/>
              </w:rPr>
              <w:t>Zahlungsart</w:t>
            </w:r>
            <w:r w:rsidRPr="00205C2B">
              <w:rPr>
                <w:rFonts w:ascii="Times New Roman" w:hAnsi="Times New Roman" w:cs="Times New Roman"/>
                <w:i/>
                <w:iCs/>
                <w:sz w:val="14"/>
                <w:szCs w:val="14"/>
                <w:u w:val="single"/>
                <w:lang w:val="en-US"/>
              </w:rPr>
              <w:t xml:space="preserve">: </w:t>
            </w:r>
          </w:p>
          <w:p w:rsidR="006A5983" w:rsidRPr="00635E34" w:rsidRDefault="006A5983" w:rsidP="00E26805">
            <w:pPr>
              <w:tabs>
                <w:tab w:val="right" w:pos="3578"/>
              </w:tabs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983" w:rsidRPr="008B7B3D" w:rsidRDefault="006A5983" w:rsidP="00E26805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A5983" w:rsidRPr="009A13B4" w:rsidRDefault="006A5983" w:rsidP="00E26805">
            <w:pPr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lang w:val="it-IT"/>
              </w:rPr>
            </w:pPr>
            <w:r w:rsidRPr="00D71DFC">
              <w:rPr>
                <w:rFonts w:ascii="Arial" w:hAnsi="Arial" w:cs="Arial"/>
                <w:sz w:val="18"/>
                <w:szCs w:val="18"/>
              </w:rPr>
              <w:t>Wiederkehrend</w:t>
            </w:r>
            <w:r w:rsidRPr="009A13B4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:lang w:val="it-IT"/>
              </w:rPr>
              <w:t xml:space="preserve"> </w:t>
            </w:r>
          </w:p>
          <w:p w:rsidR="006A5983" w:rsidRPr="008B7B3D" w:rsidRDefault="006A5983" w:rsidP="00E2680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5983" w:rsidRPr="008B7B3D" w:rsidRDefault="006A5983" w:rsidP="00E26805">
            <w:pPr>
              <w:rPr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A5983" w:rsidRPr="00D71DFC" w:rsidRDefault="006A5983" w:rsidP="00E26805">
            <w:pPr>
              <w:rPr>
                <w:rFonts w:ascii="Arial" w:hAnsi="Arial" w:cs="Arial"/>
                <w:sz w:val="18"/>
                <w:szCs w:val="18"/>
              </w:rPr>
            </w:pPr>
            <w:r w:rsidRPr="00D71DFC">
              <w:rPr>
                <w:rFonts w:ascii="Arial" w:hAnsi="Arial" w:cs="Arial"/>
                <w:sz w:val="18"/>
                <w:szCs w:val="18"/>
              </w:rPr>
              <w:t xml:space="preserve">Einmalig </w:t>
            </w:r>
          </w:p>
          <w:p w:rsidR="006A5983" w:rsidRPr="00A80710" w:rsidRDefault="006A5983" w:rsidP="00E26805">
            <w:pPr>
              <w:rPr>
                <w:rFonts w:ascii="Times New Roman" w:hAnsi="Times New Roman" w:cs="Times New Roman"/>
                <w:i/>
                <w:iCs/>
                <w:sz w:val="14"/>
                <w:szCs w:val="14"/>
                <w:lang w:val="en-US"/>
              </w:rPr>
            </w:pPr>
          </w:p>
        </w:tc>
      </w:tr>
      <w:tr w:rsidR="0075364D" w:rsidRPr="008E3E2A" w:rsidTr="00DA6745">
        <w:trPr>
          <w:trHeight w:val="152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4D" w:rsidRDefault="0075364D" w:rsidP="001C62C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D71DFC" w:rsidRPr="001C62CF" w:rsidRDefault="00D71DFC" w:rsidP="001C62C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A6745" w:rsidRPr="00006F48" w:rsidTr="00DA6745">
        <w:trPr>
          <w:trHeight w:val="152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988"/>
              <w:gridCol w:w="1175"/>
              <w:gridCol w:w="3813"/>
            </w:tblGrid>
            <w:tr w:rsidR="00DA6745" w:rsidTr="00DA6745">
              <w:tc>
                <w:tcPr>
                  <w:tcW w:w="9976" w:type="dxa"/>
                  <w:gridSpan w:val="3"/>
                </w:tcPr>
                <w:p w:rsidR="00DA6745" w:rsidRPr="00D71DFC" w:rsidRDefault="003A1378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Zahlungspflichtiger</w:t>
                  </w:r>
                  <w:r w:rsidR="00DA6745" w:rsidRPr="00D71D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06F48" w:rsidRPr="00D71DFC">
                    <w:rPr>
                      <w:rFonts w:ascii="Arial" w:hAnsi="Arial" w:cs="Arial"/>
                      <w:sz w:val="18"/>
                      <w:szCs w:val="18"/>
                    </w:rPr>
                    <w:t>/ Kontoinhaber</w:t>
                  </w: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Anschrift (Straße, Hausnummer)</w:t>
                  </w: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Postleitzahl, Ort</w:t>
                  </w: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6163" w:type="dxa"/>
                  <w:gridSpan w:val="2"/>
                  <w:tcBorders>
                    <w:right w:val="single" w:sz="4" w:space="0" w:color="auto"/>
                  </w:tcBorders>
                </w:tcPr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Kreditinstitut</w:t>
                  </w: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13" w:type="dxa"/>
                  <w:tcBorders>
                    <w:left w:val="single" w:sz="4" w:space="0" w:color="auto"/>
                  </w:tcBorders>
                </w:tcPr>
                <w:p w:rsidR="00DA6745" w:rsidRPr="00D71DFC" w:rsidRDefault="00377C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635" cy="370840"/>
                            <wp:effectExtent l="6350" t="13335" r="12065" b="6350"/>
                            <wp:wrapNone/>
                            <wp:docPr id="36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3708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05E253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9" o:spid="_x0000_s1026" type="#_x0000_t32" style="position:absolute;margin-left:131.95pt;margin-top:5.2pt;width:.0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gY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"/>
                        </w:pict>
                      </mc:Fallback>
                    </mc:AlternateContent>
                  </w:r>
                  <w:r w:rsidR="00DA6745" w:rsidRPr="00D71DFC">
                    <w:rPr>
                      <w:rFonts w:ascii="Arial" w:hAnsi="Arial" w:cs="Arial"/>
                      <w:sz w:val="18"/>
                      <w:szCs w:val="18"/>
                    </w:rPr>
                    <w:t>BIC</w:t>
                  </w:r>
                </w:p>
                <w:p w:rsidR="003A1378" w:rsidRDefault="00377C09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231775"/>
                            <wp:effectExtent l="10160" t="8255" r="8890" b="7620"/>
                            <wp:wrapNone/>
                            <wp:docPr id="35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F0B88D" id="AutoShape 2" o:spid="_x0000_s1026" type="#_x0000_t32" style="position:absolute;margin-left:10.75pt;margin-top:5.7pt;width:0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344170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0" cy="231775"/>
                            <wp:effectExtent l="8255" t="8255" r="10795" b="7620"/>
                            <wp:wrapNone/>
                            <wp:docPr id="3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76C68D" id="AutoShape 3" o:spid="_x0000_s1026" type="#_x0000_t32" style="position:absolute;margin-left:27.1pt;margin-top:4.95pt;width:0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9zHQIAADs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2102485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231775"/>
                            <wp:effectExtent l="13970" t="8255" r="5080" b="7620"/>
                            <wp:wrapNone/>
                            <wp:docPr id="33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6815EE" id="AutoShape 11" o:spid="_x0000_s1026" type="#_x0000_t32" style="position:absolute;margin-left:165.55pt;margin-top:5.7pt;width:0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1888490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0" cy="231775"/>
                            <wp:effectExtent l="9525" t="8255" r="9525" b="7620"/>
                            <wp:wrapNone/>
                            <wp:docPr id="32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CFDDD3" id="AutoShape 10" o:spid="_x0000_s1026" type="#_x0000_t32" style="position:absolute;margin-left:148.7pt;margin-top:4.95pt;width:0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1467485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0" cy="231775"/>
                            <wp:effectExtent l="7620" t="8255" r="11430" b="7620"/>
                            <wp:wrapNone/>
                            <wp:docPr id="31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874797" id="AutoShape 8" o:spid="_x0000_s1026" type="#_x0000_t32" style="position:absolute;margin-left:115.55pt;margin-top:4.95pt;width:0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rOHA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1242060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231775"/>
                            <wp:effectExtent l="10795" t="8255" r="8255" b="7620"/>
                            <wp:wrapNone/>
                            <wp:docPr id="30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BECF1" id="AutoShape 7" o:spid="_x0000_s1026" type="#_x0000_t32" style="position:absolute;margin-left:97.8pt;margin-top:5.7pt;width:0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1010285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231775"/>
                            <wp:effectExtent l="7620" t="8255" r="11430" b="7620"/>
                            <wp:wrapNone/>
                            <wp:docPr id="29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E41C44" id="AutoShape 6" o:spid="_x0000_s1026" type="#_x0000_t32" style="position:absolute;margin-left:79.55pt;margin-top:5.7pt;width:0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784860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0" cy="231775"/>
                            <wp:effectExtent l="10795" t="8255" r="8255" b="7620"/>
                            <wp:wrapNone/>
                            <wp:docPr id="28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FA0357" id="AutoShape 5" o:spid="_x0000_s1026" type="#_x0000_t32" style="position:absolute;margin-left:61.8pt;margin-top:4.95pt;width:0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ZRHg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565150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0" cy="231775"/>
                            <wp:effectExtent l="10160" t="8255" r="8890" b="7620"/>
                            <wp:wrapNone/>
                            <wp:docPr id="27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1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9AA473" id="AutoShape 4" o:spid="_x0000_s1026" type="#_x0000_t32" style="position:absolute;margin-left:44.5pt;margin-top:5.7pt;width:0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"/>
                        </w:pict>
                      </mc:Fallback>
                    </mc:AlternateContent>
                  </w:r>
                </w:p>
                <w:p w:rsidR="00DA6745" w:rsidRDefault="00DA6745" w:rsidP="001C62C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06F48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006F48" w:rsidRPr="00D71DFC" w:rsidRDefault="00377C09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4062730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635" cy="264795"/>
                            <wp:effectExtent l="13335" t="10795" r="5080" b="10160"/>
                            <wp:wrapNone/>
                            <wp:docPr id="26" name="AutoShap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9A755C" id="AutoShape 36" o:spid="_x0000_s1026" type="#_x0000_t32" style="position:absolute;margin-left:319.9pt;margin-top:8pt;width:.05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5zIg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650875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635" cy="264795"/>
                            <wp:effectExtent l="11430" t="10160" r="6985" b="10795"/>
                            <wp:wrapNone/>
                            <wp:docPr id="25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2607CF" id="AutoShape 15" o:spid="_x0000_s1026" type="#_x0000_t32" style="position:absolute;margin-left:51.25pt;margin-top:7.95pt;width:.0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5SIQIAAD4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3386455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635" cy="264795"/>
                            <wp:effectExtent l="13335" t="5080" r="5080" b="6350"/>
                            <wp:wrapNone/>
                            <wp:docPr id="24" name="AutoShap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E3513D" id="AutoShape 33" o:spid="_x0000_s1026" type="#_x0000_t32" style="position:absolute;margin-left:266.65pt;margin-top:8.3pt;width:.0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m/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plPfoEHbHPxKuTO+RHqSr/pF0e8WSVW2RDY8eL+dNQQnPiK6C/EbqyHNfvisGPgQ&#10;SBC6dapN7yGhD+gUhnK+DYWfHKJwOJ/OMKJwns6zx+U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2731135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635" cy="264795"/>
                            <wp:effectExtent l="5715" t="5715" r="12700" b="5715"/>
                            <wp:wrapNone/>
                            <wp:docPr id="23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E10AB3" id="AutoShape 28" o:spid="_x0000_s1026" type="#_x0000_t32" style="position:absolute;margin-left:215.05pt;margin-top:8.35pt;width:.05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CZ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2033905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35" cy="264795"/>
                            <wp:effectExtent l="13335" t="13335" r="5080" b="7620"/>
                            <wp:wrapNone/>
                            <wp:docPr id="22" name="AutoShap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C13186" id="AutoShape 24" o:spid="_x0000_s1026" type="#_x0000_t32" style="position:absolute;margin-left:160.15pt;margin-top:8.2pt;width:.0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IO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1325245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35" cy="264795"/>
                            <wp:effectExtent l="9525" t="13335" r="8890" b="7620"/>
                            <wp:wrapNone/>
                            <wp:docPr id="21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647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BF369" id="AutoShape 20" o:spid="_x0000_s1026" type="#_x0000_t32" style="position:absolute;margin-left:104.35pt;margin-top:8.2pt;width:.05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e7IQIAAD4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"/>
                        </w:pict>
                      </mc:Fallback>
                    </mc:AlternateContent>
                  </w:r>
                  <w:r w:rsidR="00006F48" w:rsidRPr="00D71DFC">
                    <w:rPr>
                      <w:rFonts w:ascii="Arial" w:hAnsi="Arial" w:cs="Arial"/>
                      <w:sz w:val="18"/>
                      <w:szCs w:val="18"/>
                    </w:rPr>
                    <w:t>IBAN</w:t>
                  </w:r>
                </w:p>
                <w:p w:rsidR="00006F48" w:rsidRDefault="00377C09" w:rsidP="00CD78F2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4257675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635" cy="177165"/>
                            <wp:effectExtent l="8255" t="12700" r="10160" b="10160"/>
                            <wp:wrapNone/>
                            <wp:docPr id="20" name="AutoShap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E00932" id="AutoShape 37" o:spid="_x0000_s1026" type="#_x0000_t32" style="position:absolute;margin-left:335.25pt;margin-top:5.3pt;width:.05pt;height: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b/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4478655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635" cy="177165"/>
                            <wp:effectExtent l="10160" t="12700" r="8255" b="10160"/>
                            <wp:wrapNone/>
                            <wp:docPr id="19" name="AutoShap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9D7394" id="AutoShape 38" o:spid="_x0000_s1026" type="#_x0000_t32" style="position:absolute;margin-left:352.65pt;margin-top:5.3pt;width:.05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j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3892550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635" cy="177165"/>
                            <wp:effectExtent l="5080" t="5715" r="13335" b="7620"/>
                            <wp:wrapNone/>
                            <wp:docPr id="18" name="AutoShap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334F9B" id="AutoShape 35" o:spid="_x0000_s1026" type="#_x0000_t32" style="position:absolute;margin-left:306.5pt;margin-top:6.25pt;width:.05pt;height:1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6eHIgIAAD4EAAAOAAAAZHJzL2Uyb0RvYy54bWysU02P2jAQvVfqf7ByhyRsYCEirFYJ9LJt&#10;kXb7A4ztJFYTj2UbAqr63zs2H2Lb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3714750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635" cy="177165"/>
                            <wp:effectExtent l="8255" t="7620" r="10160" b="5715"/>
                            <wp:wrapNone/>
                            <wp:docPr id="17" name="AutoShap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156457" id="AutoShape 34" o:spid="_x0000_s1026" type="#_x0000_t32" style="position:absolute;margin-left:292.5pt;margin-top:4.9pt;width:.05pt;height: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02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3549650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635" cy="177165"/>
                            <wp:effectExtent l="5080" t="12065" r="13335" b="10795"/>
                            <wp:wrapNone/>
                            <wp:docPr id="16" name="AutoShap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D7182E" id="AutoShape 32" o:spid="_x0000_s1026" type="#_x0000_t32" style="position:absolute;margin-left:279.5pt;margin-top:5.25pt;width:.05pt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xw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3058795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635" cy="177165"/>
                            <wp:effectExtent l="9525" t="8255" r="8890" b="5080"/>
                            <wp:wrapNone/>
                            <wp:docPr id="15" name="AutoShap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276CA3" id="AutoShape 30" o:spid="_x0000_s1026" type="#_x0000_t32" style="position:absolute;margin-left:240.85pt;margin-top:4.95pt;width:.05pt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2894330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635" cy="177165"/>
                            <wp:effectExtent l="6985" t="13970" r="11430" b="8890"/>
                            <wp:wrapNone/>
                            <wp:docPr id="14" name="AutoShap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DB0FB6" id="AutoShape 29" o:spid="_x0000_s1026" type="#_x0000_t32" style="position:absolute;margin-left:227.9pt;margin-top:4.65pt;width:.05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d7IQIAAD4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2559685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635" cy="177165"/>
                            <wp:effectExtent l="5715" t="10160" r="12700" b="12700"/>
                            <wp:wrapNone/>
                            <wp:docPr id="1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E99F6D" id="AutoShape 27" o:spid="_x0000_s1026" type="#_x0000_t32" style="position:absolute;margin-left:201.55pt;margin-top:5.1pt;width:.05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y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2399665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635" cy="177165"/>
                            <wp:effectExtent l="7620" t="9525" r="10795" b="13335"/>
                            <wp:wrapNone/>
                            <wp:docPr id="12" name="AutoShap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183630" id="AutoShape 26" o:spid="_x0000_s1026" type="#_x0000_t32" style="position:absolute;margin-left:188.95pt;margin-top:5.05pt;width:.0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70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2220595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635" cy="177165"/>
                            <wp:effectExtent l="9525" t="13335" r="8890" b="9525"/>
                            <wp:wrapNone/>
                            <wp:docPr id="11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D4346" id="AutoShape 25" o:spid="_x0000_s1026" type="#_x0000_t32" style="position:absolute;margin-left:174.85pt;margin-top:5.35pt;width:.05pt;height: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1843405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635" cy="177165"/>
                            <wp:effectExtent l="13335" t="10160" r="5080" b="12700"/>
                            <wp:wrapNone/>
                            <wp:docPr id="10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E7C21C" id="AutoShape 23" o:spid="_x0000_s1026" type="#_x0000_t32" style="position:absolute;margin-left:145.15pt;margin-top:5.1pt;width:.05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k4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1664335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635" cy="177165"/>
                            <wp:effectExtent l="5715" t="9525" r="12700" b="13335"/>
                            <wp:wrapNone/>
                            <wp:docPr id="9" name="AutoShap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8D46B" id="AutoShape 22" o:spid="_x0000_s1026" type="#_x0000_t32" style="position:absolute;margin-left:131.05pt;margin-top:5.05pt;width:.05pt;height:1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s2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1496695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635" cy="177165"/>
                            <wp:effectExtent l="9525" t="8890" r="8890" b="13970"/>
                            <wp:wrapNone/>
                            <wp:docPr id="8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E950FE" id="AutoShape 21" o:spid="_x0000_s1026" type="#_x0000_t32" style="position:absolute;margin-left:117.85pt;margin-top:5pt;width:.05pt;height:1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MYIg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295275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635" cy="177165"/>
                            <wp:effectExtent l="8255" t="8890" r="10160" b="13970"/>
                            <wp:wrapNone/>
                            <wp:docPr id="7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9A037A" id="AutoShape 12" o:spid="_x0000_s1026" type="#_x0000_t32" style="position:absolute;margin-left:23.25pt;margin-top:5pt;width:.05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7t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474345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635" cy="177165"/>
                            <wp:effectExtent l="6350" t="10160" r="12065" b="12700"/>
                            <wp:wrapNone/>
                            <wp:docPr id="6" name="AutoShap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4F029E" id="AutoShape 14" o:spid="_x0000_s1026" type="#_x0000_t32" style="position:absolute;margin-left:37.35pt;margin-top:5.1pt;width:.0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+r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1148080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635" cy="177165"/>
                            <wp:effectExtent l="13335" t="9525" r="5080" b="13335"/>
                            <wp:wrapNone/>
                            <wp:docPr id="5" name="AutoShap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997CD4" id="AutoShape 19" o:spid="_x0000_s1026" type="#_x0000_t32" style="position:absolute;margin-left:90.4pt;margin-top:5.05pt;width:.05pt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5e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981075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635" cy="177165"/>
                            <wp:effectExtent l="8255" t="10795" r="10160" b="12065"/>
                            <wp:wrapNone/>
                            <wp:docPr id="4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5AF400" id="AutoShape 18" o:spid="_x0000_s1026" type="#_x0000_t32" style="position:absolute;margin-left:77.25pt;margin-top:5.15pt;width:.05pt;height: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wn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822960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635" cy="177165"/>
                            <wp:effectExtent l="12065" t="10160" r="6350" b="12700"/>
                            <wp:wrapNone/>
                            <wp:docPr id="3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788E02" id="AutoShape 17" o:spid="_x0000_s1026" type="#_x0000_t32" style="position:absolute;margin-left:64.8pt;margin-top:5.1pt;width:.05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oX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125730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635" cy="177165"/>
                            <wp:effectExtent l="10160" t="11430" r="8255" b="11430"/>
                            <wp:wrapNone/>
                            <wp:docPr id="2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2D27C" id="AutoShape 16" o:spid="_x0000_s1026" type="#_x0000_t32" style="position:absolute;margin-left:9.9pt;margin-top:5.2pt;width:.05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huIQ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3219450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635" cy="177165"/>
                            <wp:effectExtent l="8255" t="11430" r="10160" b="11430"/>
                            <wp:wrapNone/>
                            <wp:docPr id="1" name="AutoShap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17716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0CFDD0A" id="AutoShape 31" o:spid="_x0000_s1026" type="#_x0000_t32" style="position:absolute;margin-left:253.5pt;margin-top:5.2pt;width:.05pt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zh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"/>
                        </w:pict>
                      </mc:Fallback>
                    </mc:AlternateContent>
                  </w:r>
                </w:p>
                <w:p w:rsidR="00006F48" w:rsidRPr="003A1378" w:rsidRDefault="00006F48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A6745" w:rsidTr="00DA6745">
              <w:trPr>
                <w:trHeight w:val="56"/>
              </w:trPr>
              <w:tc>
                <w:tcPr>
                  <w:tcW w:w="9976" w:type="dxa"/>
                  <w:gridSpan w:val="3"/>
                </w:tcPr>
                <w:p w:rsidR="00DA6745" w:rsidRPr="00D71DFC" w:rsidRDefault="003A1378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Ort, Da</w:t>
                  </w:r>
                  <w:r w:rsidR="00006F48" w:rsidRPr="00D71DFC"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um</w:t>
                  </w: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A6745" w:rsidRPr="00D71DFC" w:rsidRDefault="00DA6745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C62CF" w:rsidTr="001C62CF">
              <w:trPr>
                <w:trHeight w:val="56"/>
              </w:trPr>
              <w:tc>
                <w:tcPr>
                  <w:tcW w:w="4988" w:type="dxa"/>
                </w:tcPr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DFC">
                    <w:rPr>
                      <w:rFonts w:ascii="Arial" w:hAnsi="Arial" w:cs="Arial"/>
                      <w:sz w:val="18"/>
                      <w:szCs w:val="18"/>
                    </w:rPr>
                    <w:t>Unterschrift (en) des Kunden:</w:t>
                  </w:r>
                </w:p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47914" w:rsidRPr="00D71DFC" w:rsidRDefault="00547914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C62CF" w:rsidRPr="00D71DFC" w:rsidRDefault="001C62CF" w:rsidP="00CD78F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88" w:type="dxa"/>
                  <w:gridSpan w:val="2"/>
                  <w:tcBorders>
                    <w:bottom w:val="nil"/>
                    <w:right w:val="nil"/>
                  </w:tcBorders>
                </w:tcPr>
                <w:p w:rsidR="001C62CF" w:rsidRDefault="001C62CF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  <w:p w:rsidR="001C62CF" w:rsidRPr="003A1378" w:rsidRDefault="001C62CF" w:rsidP="00CD78F2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  <w:p w:rsidR="00DA6745" w:rsidRPr="00006F48" w:rsidRDefault="00DA6745" w:rsidP="00CD78F2">
            <w:pPr>
              <w:rPr>
                <w:sz w:val="20"/>
                <w:szCs w:val="20"/>
              </w:rPr>
            </w:pPr>
          </w:p>
        </w:tc>
      </w:tr>
    </w:tbl>
    <w:p w:rsidR="00635E34" w:rsidRPr="00A80710" w:rsidRDefault="00635E34" w:rsidP="003A1378">
      <w:pPr>
        <w:spacing w:after="0"/>
      </w:pPr>
    </w:p>
    <w:sectPr w:rsidR="00635E34" w:rsidRPr="00A80710" w:rsidSect="00192545">
      <w:headerReference w:type="default" r:id="rId6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5F" w:rsidRDefault="00150E5F" w:rsidP="005153FA">
      <w:pPr>
        <w:spacing w:after="0" w:line="240" w:lineRule="auto"/>
      </w:pPr>
      <w:r>
        <w:separator/>
      </w:r>
    </w:p>
  </w:endnote>
  <w:endnote w:type="continuationSeparator" w:id="0">
    <w:p w:rsidR="00150E5F" w:rsidRDefault="00150E5F" w:rsidP="0051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5F" w:rsidRDefault="00150E5F" w:rsidP="005153FA">
      <w:pPr>
        <w:spacing w:after="0" w:line="240" w:lineRule="auto"/>
      </w:pPr>
      <w:r>
        <w:separator/>
      </w:r>
    </w:p>
  </w:footnote>
  <w:footnote w:type="continuationSeparator" w:id="0">
    <w:p w:rsidR="00150E5F" w:rsidRDefault="00150E5F" w:rsidP="00515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5F" w:rsidRDefault="00150E5F" w:rsidP="00DA6745">
    <w:pPr>
      <w:autoSpaceDE w:val="0"/>
      <w:autoSpaceDN w:val="0"/>
      <w:adjustRightInd w:val="0"/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Ihr LOGO</w:t>
    </w:r>
  </w:p>
  <w:p w:rsidR="00150E5F" w:rsidRPr="00D71DFC" w:rsidRDefault="00FB04ED" w:rsidP="00DA674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32"/>
        <w:szCs w:val="32"/>
        <w:lang w:val="en-US"/>
      </w:rPr>
    </w:pPr>
    <w:r w:rsidRPr="00D71DFC">
      <w:rPr>
        <w:rFonts w:ascii="Arial" w:hAnsi="Arial" w:cs="Arial"/>
        <w:b/>
        <w:sz w:val="28"/>
        <w:szCs w:val="28"/>
        <w:lang w:val="en-US"/>
      </w:rPr>
      <w:t>SEPA-Basislastschrift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2"/>
    <w:rsid w:val="00000D67"/>
    <w:rsid w:val="00006F48"/>
    <w:rsid w:val="00070929"/>
    <w:rsid w:val="0007720F"/>
    <w:rsid w:val="00077E73"/>
    <w:rsid w:val="00082E38"/>
    <w:rsid w:val="00150E5F"/>
    <w:rsid w:val="00192545"/>
    <w:rsid w:val="001A613A"/>
    <w:rsid w:val="001C62CF"/>
    <w:rsid w:val="001C6CBE"/>
    <w:rsid w:val="001E2232"/>
    <w:rsid w:val="00205C2B"/>
    <w:rsid w:val="00264BD8"/>
    <w:rsid w:val="002A3183"/>
    <w:rsid w:val="00377C09"/>
    <w:rsid w:val="00381960"/>
    <w:rsid w:val="00387C5A"/>
    <w:rsid w:val="003A1378"/>
    <w:rsid w:val="003F089B"/>
    <w:rsid w:val="00431893"/>
    <w:rsid w:val="00441866"/>
    <w:rsid w:val="0049006D"/>
    <w:rsid w:val="004933E6"/>
    <w:rsid w:val="004B1BEB"/>
    <w:rsid w:val="004D6F08"/>
    <w:rsid w:val="005153FA"/>
    <w:rsid w:val="00545027"/>
    <w:rsid w:val="00547914"/>
    <w:rsid w:val="00594879"/>
    <w:rsid w:val="005A2198"/>
    <w:rsid w:val="005C3348"/>
    <w:rsid w:val="005E6C8D"/>
    <w:rsid w:val="006203FF"/>
    <w:rsid w:val="006233E4"/>
    <w:rsid w:val="00631F8D"/>
    <w:rsid w:val="00635E34"/>
    <w:rsid w:val="006A5983"/>
    <w:rsid w:val="006C21E1"/>
    <w:rsid w:val="006F01E2"/>
    <w:rsid w:val="0071736C"/>
    <w:rsid w:val="00750324"/>
    <w:rsid w:val="0075364D"/>
    <w:rsid w:val="00797621"/>
    <w:rsid w:val="00810A76"/>
    <w:rsid w:val="00813EC2"/>
    <w:rsid w:val="008269BC"/>
    <w:rsid w:val="00830431"/>
    <w:rsid w:val="008617A1"/>
    <w:rsid w:val="008650DC"/>
    <w:rsid w:val="0088124E"/>
    <w:rsid w:val="008B7B3D"/>
    <w:rsid w:val="008D540A"/>
    <w:rsid w:val="008E3E2A"/>
    <w:rsid w:val="00925EEF"/>
    <w:rsid w:val="00982C77"/>
    <w:rsid w:val="009842B5"/>
    <w:rsid w:val="009851EA"/>
    <w:rsid w:val="00992FF1"/>
    <w:rsid w:val="009C48AB"/>
    <w:rsid w:val="009E03ED"/>
    <w:rsid w:val="00A150E8"/>
    <w:rsid w:val="00A54A6E"/>
    <w:rsid w:val="00A66513"/>
    <w:rsid w:val="00A71A0D"/>
    <w:rsid w:val="00A80710"/>
    <w:rsid w:val="00A90279"/>
    <w:rsid w:val="00AD17B3"/>
    <w:rsid w:val="00BE1B25"/>
    <w:rsid w:val="00BF1B8F"/>
    <w:rsid w:val="00BF6737"/>
    <w:rsid w:val="00C0311C"/>
    <w:rsid w:val="00CD78F2"/>
    <w:rsid w:val="00CE1168"/>
    <w:rsid w:val="00D064EA"/>
    <w:rsid w:val="00D13D0B"/>
    <w:rsid w:val="00D20735"/>
    <w:rsid w:val="00D31B5F"/>
    <w:rsid w:val="00D416A6"/>
    <w:rsid w:val="00D71DFC"/>
    <w:rsid w:val="00D81603"/>
    <w:rsid w:val="00DA6745"/>
    <w:rsid w:val="00DE0126"/>
    <w:rsid w:val="00DE14CC"/>
    <w:rsid w:val="00EA50C4"/>
    <w:rsid w:val="00EE52A0"/>
    <w:rsid w:val="00F235F4"/>
    <w:rsid w:val="00F27B71"/>
    <w:rsid w:val="00F5693B"/>
    <w:rsid w:val="00F75FB1"/>
    <w:rsid w:val="00FB04ED"/>
    <w:rsid w:val="00FB11F6"/>
    <w:rsid w:val="00FE01D7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7" type="connector" idref="#_x0000_s1050"/>
        <o:r id="V:Rule38" type="connector" idref="#_x0000_s1051"/>
        <o:r id="V:Rule39" type="connector" idref="#_x0000_s1058"/>
        <o:r id="V:Rule40" type="connector" idref="#_x0000_s1026"/>
        <o:r id="V:Rule41" type="connector" idref="#_x0000_s1043"/>
        <o:r id="V:Rule42" type="connector" idref="#_x0000_s1047"/>
        <o:r id="V:Rule43" type="connector" idref="#_x0000_s1039"/>
        <o:r id="V:Rule44" type="connector" idref="#_x0000_s1027"/>
        <o:r id="V:Rule45" type="connector" idref="#_x0000_s1059"/>
        <o:r id="V:Rule46" type="connector" idref="#_x0000_s1056"/>
        <o:r id="V:Rule47" type="connector" idref="#_x0000_s1042"/>
        <o:r id="V:Rule48" type="connector" idref="#_x0000_s1028"/>
        <o:r id="V:Rule49" type="connector" idref="#_x0000_s1038"/>
        <o:r id="V:Rule50" type="connector" idref="#_x0000_s1048"/>
        <o:r id="V:Rule51" type="connector" idref="#_x0000_s1036"/>
        <o:r id="V:Rule52" type="connector" idref="#_x0000_s1052"/>
        <o:r id="V:Rule53" type="connector" idref="#_x0000_s1040"/>
        <o:r id="V:Rule54" type="connector" idref="#_x0000_s1035"/>
        <o:r id="V:Rule55" type="connector" idref="#_x0000_s1046"/>
        <o:r id="V:Rule56" type="connector" idref="#_x0000_s1044"/>
        <o:r id="V:Rule57" type="connector" idref="#_x0000_s1060"/>
        <o:r id="V:Rule58" type="connector" idref="#_x0000_s1041"/>
        <o:r id="V:Rule59" type="connector" idref="#_x0000_s1034"/>
        <o:r id="V:Rule60" type="connector" idref="#_x0000_s1061"/>
        <o:r id="V:Rule61" type="connector" idref="#_x0000_s1029"/>
        <o:r id="V:Rule62" type="connector" idref="#_x0000_s1030"/>
        <o:r id="V:Rule63" type="connector" idref="#_x0000_s1031"/>
        <o:r id="V:Rule64" type="connector" idref="#_x0000_s1057"/>
        <o:r id="V:Rule65" type="connector" idref="#_x0000_s1055"/>
        <o:r id="V:Rule66" type="connector" idref="#_x0000_s1053"/>
        <o:r id="V:Rule67" type="connector" idref="#_x0000_s1033"/>
        <o:r id="V:Rule68" type="connector" idref="#_x0000_s1032"/>
        <o:r id="V:Rule69" type="connector" idref="#_x0000_s1045"/>
        <o:r id="V:Rule70" type="connector" idref="#_x0000_s1062"/>
        <o:r id="V:Rule71" type="connector" idref="#_x0000_s1049"/>
        <o:r id="V:Rule72" type="connector" idref="#_x0000_s1054"/>
      </o:rules>
    </o:shapelayout>
  </w:shapeDefaults>
  <w:decimalSymbol w:val=","/>
  <w:listSeparator w:val=";"/>
  <w15:docId w15:val="{6C7B4D8B-C8A9-481D-A4E1-570528C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450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D78F2"/>
    <w:pPr>
      <w:autoSpaceDE w:val="0"/>
      <w:autoSpaceDN w:val="0"/>
      <w:adjustRightInd w:val="0"/>
      <w:spacing w:after="0" w:line="240" w:lineRule="auto"/>
    </w:pPr>
    <w:rPr>
      <w:rFonts w:ascii="Futura Book" w:hAnsi="Futura Book" w:cs="Futura Book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1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3FA"/>
  </w:style>
  <w:style w:type="paragraph" w:styleId="Fuzeile">
    <w:name w:val="footer"/>
    <w:basedOn w:val="Standard"/>
    <w:link w:val="FuzeileZchn"/>
    <w:uiPriority w:val="99"/>
    <w:unhideWhenUsed/>
    <w:rsid w:val="00515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3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A17C4456.dotm</Template>
  <TotalTime>0</TotalTime>
  <Pages>1</Pages>
  <Words>129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 Tirol Bank AG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r02c450</dc:creator>
  <cp:keywords/>
  <dc:description/>
  <cp:lastModifiedBy>Benedikt de Wet</cp:lastModifiedBy>
  <cp:revision>2</cp:revision>
  <cp:lastPrinted>2012-02-14T07:06:00Z</cp:lastPrinted>
  <dcterms:created xsi:type="dcterms:W3CDTF">2020-06-08T08:20:00Z</dcterms:created>
  <dcterms:modified xsi:type="dcterms:W3CDTF">2020-06-08T08:20:00Z</dcterms:modified>
</cp:coreProperties>
</file>